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A8AF" w14:textId="1A9757E8" w:rsidR="0016266B" w:rsidRPr="00EB3351" w:rsidRDefault="003179B1" w:rsidP="0055627D">
      <w:pPr>
        <w:rPr>
          <w:rFonts w:cs="Arial"/>
          <w:b/>
        </w:rPr>
      </w:pPr>
      <w:bookmarkStart w:id="0" w:name="_GoBack"/>
      <w:bookmarkEnd w:id="0"/>
      <w:r w:rsidRPr="00EB3351">
        <w:rPr>
          <w:b/>
        </w:rPr>
        <w:t>Tabelle</w:t>
      </w:r>
      <w:r w:rsidR="000D6161" w:rsidRPr="00EB3351">
        <w:rPr>
          <w:b/>
        </w:rPr>
        <w:t xml:space="preserve"> </w:t>
      </w:r>
      <w:r w:rsidR="00C279E6" w:rsidRPr="00EB3351">
        <w:rPr>
          <w:b/>
        </w:rPr>
        <w:t>1</w:t>
      </w:r>
      <w:r w:rsidRPr="00EB3351">
        <w:rPr>
          <w:b/>
        </w:rPr>
        <w:t>:</w:t>
      </w:r>
      <w:r w:rsidRPr="00EB3351">
        <w:rPr>
          <w:b/>
        </w:rPr>
        <w:tab/>
      </w:r>
      <w:r w:rsidR="00EC30CC" w:rsidRPr="00EB3351">
        <w:rPr>
          <w:b/>
        </w:rPr>
        <w:t>Zus</w:t>
      </w:r>
      <w:r w:rsidR="00365DC0" w:rsidRPr="00EB3351">
        <w:rPr>
          <w:b/>
        </w:rPr>
        <w:t>ammensetzung des Pandemie-Teams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95"/>
        <w:gridCol w:w="1796"/>
        <w:gridCol w:w="1795"/>
        <w:gridCol w:w="1796"/>
        <w:gridCol w:w="1795"/>
        <w:gridCol w:w="1796"/>
      </w:tblGrid>
      <w:tr w:rsidR="00EC30CC" w:rsidRPr="00B07A7F" w14:paraId="3BF61FCC" w14:textId="77777777" w:rsidTr="00805030">
        <w:tc>
          <w:tcPr>
            <w:tcW w:w="3828" w:type="dxa"/>
            <w:shd w:val="clear" w:color="auto" w:fill="63912B"/>
          </w:tcPr>
          <w:p w14:paraId="10553F9B" w14:textId="2EF16C81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Funktion</w:t>
            </w:r>
            <w:r w:rsidR="00216B10" w:rsidRPr="00B07A7F">
              <w:rPr>
                <w:rFonts w:cs="Arial"/>
                <w:b/>
                <w:color w:val="FFFFFF" w:themeColor="background1"/>
                <w:szCs w:val="20"/>
              </w:rPr>
              <w:t>/Prozess</w:t>
            </w:r>
          </w:p>
        </w:tc>
        <w:tc>
          <w:tcPr>
            <w:tcW w:w="1795" w:type="dxa"/>
            <w:shd w:val="clear" w:color="auto" w:fill="63912B"/>
          </w:tcPr>
          <w:p w14:paraId="3175E4B7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1796" w:type="dxa"/>
            <w:shd w:val="clear" w:color="auto" w:fill="63912B"/>
          </w:tcPr>
          <w:p w14:paraId="12D41E4B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Tel. int.</w:t>
            </w:r>
          </w:p>
        </w:tc>
        <w:tc>
          <w:tcPr>
            <w:tcW w:w="1795" w:type="dxa"/>
            <w:shd w:val="clear" w:color="auto" w:fill="63912B"/>
          </w:tcPr>
          <w:p w14:paraId="478DAD76" w14:textId="432D1896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Tel. </w:t>
            </w:r>
            <w:proofErr w:type="spellStart"/>
            <w:r w:rsidRPr="00B07A7F">
              <w:rPr>
                <w:rFonts w:cs="Arial"/>
                <w:b/>
                <w:color w:val="FFFFFF" w:themeColor="background1"/>
                <w:szCs w:val="20"/>
              </w:rPr>
              <w:t>mob</w:t>
            </w:r>
            <w:proofErr w:type="spellEnd"/>
            <w:r w:rsidRPr="00B07A7F">
              <w:rPr>
                <w:rFonts w:cs="Arial"/>
                <w:b/>
                <w:color w:val="FFFFFF" w:themeColor="background1"/>
                <w:szCs w:val="20"/>
              </w:rPr>
              <w:t>.</w:t>
            </w:r>
            <w:r w:rsidR="00AB5C70">
              <w:rPr>
                <w:rFonts w:cs="Arial"/>
                <w:b/>
                <w:color w:val="FFFFFF" w:themeColor="background1"/>
                <w:szCs w:val="20"/>
              </w:rPr>
              <w:br/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Tel. priv.</w:t>
            </w:r>
          </w:p>
        </w:tc>
        <w:tc>
          <w:tcPr>
            <w:tcW w:w="1796" w:type="dxa"/>
            <w:shd w:val="clear" w:color="auto" w:fill="63912B"/>
          </w:tcPr>
          <w:p w14:paraId="21446A1A" w14:textId="3563C4A7" w:rsidR="00EC30CC" w:rsidRPr="00B07A7F" w:rsidRDefault="007D42F9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Stell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>vertretung</w:t>
            </w:r>
          </w:p>
        </w:tc>
        <w:tc>
          <w:tcPr>
            <w:tcW w:w="1795" w:type="dxa"/>
            <w:shd w:val="clear" w:color="auto" w:fill="63912B"/>
          </w:tcPr>
          <w:p w14:paraId="58A71FF1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Tel. int.</w:t>
            </w:r>
          </w:p>
        </w:tc>
        <w:tc>
          <w:tcPr>
            <w:tcW w:w="1796" w:type="dxa"/>
            <w:shd w:val="clear" w:color="auto" w:fill="63912B"/>
          </w:tcPr>
          <w:p w14:paraId="5E6AA2D8" w14:textId="27E87AA5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Tel. </w:t>
            </w:r>
            <w:proofErr w:type="spellStart"/>
            <w:r w:rsidRPr="00B07A7F">
              <w:rPr>
                <w:rFonts w:cs="Arial"/>
                <w:b/>
                <w:color w:val="FFFFFF" w:themeColor="background1"/>
                <w:szCs w:val="20"/>
              </w:rPr>
              <w:t>mob</w:t>
            </w:r>
            <w:proofErr w:type="spellEnd"/>
            <w:r w:rsidRPr="00B07A7F">
              <w:rPr>
                <w:rFonts w:cs="Arial"/>
                <w:b/>
                <w:color w:val="FFFFFF" w:themeColor="background1"/>
                <w:szCs w:val="20"/>
              </w:rPr>
              <w:t>.</w:t>
            </w:r>
            <w:r w:rsidR="00AB5C70">
              <w:rPr>
                <w:rFonts w:cs="Arial"/>
                <w:b/>
                <w:color w:val="FFFFFF" w:themeColor="background1"/>
                <w:szCs w:val="20"/>
              </w:rPr>
              <w:br/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Tel. priv.</w:t>
            </w:r>
          </w:p>
        </w:tc>
      </w:tr>
      <w:tr w:rsidR="00EC30CC" w:rsidRPr="006B3343" w14:paraId="1B738671" w14:textId="77777777" w:rsidTr="00805030">
        <w:tc>
          <w:tcPr>
            <w:tcW w:w="3828" w:type="dxa"/>
          </w:tcPr>
          <w:p w14:paraId="6C2E9B17" w14:textId="5053F0F5" w:rsidR="00EC30CC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Leiteri</w:t>
            </w:r>
            <w:r w:rsidR="0086156C">
              <w:rPr>
                <w:rFonts w:cs="Arial"/>
                <w:szCs w:val="20"/>
              </w:rPr>
              <w:t>n/</w:t>
            </w:r>
            <w:r>
              <w:rPr>
                <w:rFonts w:cs="Arial"/>
                <w:szCs w:val="20"/>
              </w:rPr>
              <w:t xml:space="preserve">Leiter </w:t>
            </w:r>
            <w:r w:rsidR="00EC30CC" w:rsidRPr="00264FF5">
              <w:rPr>
                <w:rFonts w:cs="Arial"/>
                <w:szCs w:val="20"/>
              </w:rPr>
              <w:t>des Pandemieteams</w:t>
            </w:r>
          </w:p>
        </w:tc>
        <w:tc>
          <w:tcPr>
            <w:tcW w:w="1795" w:type="dxa"/>
          </w:tcPr>
          <w:p w14:paraId="5300B438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D0EB3B7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811587D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C7C6130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7AA96DF6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0EC7C90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0CC1B7AD" w14:textId="77777777" w:rsidTr="00805030">
        <w:trPr>
          <w:trHeight w:val="397"/>
        </w:trPr>
        <w:tc>
          <w:tcPr>
            <w:tcW w:w="3828" w:type="dxa"/>
          </w:tcPr>
          <w:p w14:paraId="241F2BFD" w14:textId="4E44114F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Kommunikation</w:t>
            </w:r>
          </w:p>
        </w:tc>
        <w:tc>
          <w:tcPr>
            <w:tcW w:w="1795" w:type="dxa"/>
          </w:tcPr>
          <w:p w14:paraId="5AE7585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7834A36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66D56D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7BA89D5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EA7FCE7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D9DE0B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55858BE9" w14:textId="77777777" w:rsidTr="00805030">
        <w:trPr>
          <w:trHeight w:val="397"/>
        </w:trPr>
        <w:tc>
          <w:tcPr>
            <w:tcW w:w="3828" w:type="dxa"/>
          </w:tcPr>
          <w:p w14:paraId="7EB0255C" w14:textId="2458E57C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Personal</w:t>
            </w:r>
          </w:p>
        </w:tc>
        <w:tc>
          <w:tcPr>
            <w:tcW w:w="1795" w:type="dxa"/>
          </w:tcPr>
          <w:p w14:paraId="46963F7F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0D0EB56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851976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3D29BDE8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5673A5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434B80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33086FEC" w14:textId="77777777" w:rsidTr="00805030">
        <w:trPr>
          <w:trHeight w:val="397"/>
        </w:trPr>
        <w:tc>
          <w:tcPr>
            <w:tcW w:w="3828" w:type="dxa"/>
          </w:tcPr>
          <w:p w14:paraId="2123FE6C" w14:textId="01687B1A" w:rsidR="009674FF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Administration</w:t>
            </w:r>
          </w:p>
        </w:tc>
        <w:tc>
          <w:tcPr>
            <w:tcW w:w="1795" w:type="dxa"/>
          </w:tcPr>
          <w:p w14:paraId="7CE42F7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8FD5426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9921BF0" w14:textId="77777777" w:rsidR="009674FF" w:rsidRPr="00264FF5" w:rsidRDefault="009674FF" w:rsidP="00805030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5466967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39467C7E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022D31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69E5E68B" w14:textId="77777777" w:rsidTr="00805030">
        <w:trPr>
          <w:trHeight w:val="397"/>
        </w:trPr>
        <w:tc>
          <w:tcPr>
            <w:tcW w:w="3828" w:type="dxa"/>
          </w:tcPr>
          <w:p w14:paraId="2598EAD9" w14:textId="204738A3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Gesundheit</w:t>
            </w:r>
          </w:p>
        </w:tc>
        <w:tc>
          <w:tcPr>
            <w:tcW w:w="1795" w:type="dxa"/>
          </w:tcPr>
          <w:p w14:paraId="7676601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36507931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484620F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56ABD1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2AE487F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1C404D6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5B752A50" w14:textId="77777777" w:rsidTr="00805030">
        <w:trPr>
          <w:trHeight w:val="397"/>
        </w:trPr>
        <w:tc>
          <w:tcPr>
            <w:tcW w:w="3828" w:type="dxa"/>
          </w:tcPr>
          <w:p w14:paraId="64503900" w14:textId="675494CA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Sicherheit</w:t>
            </w:r>
          </w:p>
        </w:tc>
        <w:tc>
          <w:tcPr>
            <w:tcW w:w="1795" w:type="dxa"/>
          </w:tcPr>
          <w:p w14:paraId="74A78E6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B0E608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19AF356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0761C9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E33610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41D849B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065741CC" w14:textId="77777777" w:rsidTr="00805030">
        <w:trPr>
          <w:trHeight w:val="397"/>
        </w:trPr>
        <w:tc>
          <w:tcPr>
            <w:tcW w:w="3828" w:type="dxa"/>
          </w:tcPr>
          <w:p w14:paraId="2563CF42" w14:textId="32DCEAFA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Produktion</w:t>
            </w:r>
          </w:p>
        </w:tc>
        <w:tc>
          <w:tcPr>
            <w:tcW w:w="1795" w:type="dxa"/>
          </w:tcPr>
          <w:p w14:paraId="0112EC06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DF55BE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8D274F8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1CDE362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3D0F4E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250F1C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294F7021" w14:textId="77777777" w:rsidTr="00805030">
        <w:trPr>
          <w:trHeight w:val="397"/>
        </w:trPr>
        <w:tc>
          <w:tcPr>
            <w:tcW w:w="3828" w:type="dxa"/>
          </w:tcPr>
          <w:p w14:paraId="26D5B280" w14:textId="544CC83F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 xml:space="preserve">Dienstleistungen/Verkauf </w:t>
            </w:r>
          </w:p>
        </w:tc>
        <w:tc>
          <w:tcPr>
            <w:tcW w:w="1795" w:type="dxa"/>
          </w:tcPr>
          <w:p w14:paraId="6F2D989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342B1C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70AA83F1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894A94A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A2F55B8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4F86BE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392167A1" w14:textId="77777777" w:rsidTr="00805030">
        <w:trPr>
          <w:trHeight w:val="397"/>
        </w:trPr>
        <w:tc>
          <w:tcPr>
            <w:tcW w:w="3828" w:type="dxa"/>
          </w:tcPr>
          <w:p w14:paraId="55A77D5A" w14:textId="092589D2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Materialbeschaffung/Einkauf</w:t>
            </w:r>
          </w:p>
        </w:tc>
        <w:tc>
          <w:tcPr>
            <w:tcW w:w="1795" w:type="dxa"/>
          </w:tcPr>
          <w:p w14:paraId="1580CE86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097FA29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008CCE9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34DDA9D5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36C90E59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A3833A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6319F0E8" w14:textId="77777777" w:rsidTr="00805030">
        <w:trPr>
          <w:trHeight w:val="397"/>
        </w:trPr>
        <w:tc>
          <w:tcPr>
            <w:tcW w:w="3828" w:type="dxa"/>
          </w:tcPr>
          <w:p w14:paraId="1EF81599" w14:textId="0024E5C1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Logistik</w:t>
            </w:r>
          </w:p>
        </w:tc>
        <w:tc>
          <w:tcPr>
            <w:tcW w:w="1795" w:type="dxa"/>
          </w:tcPr>
          <w:p w14:paraId="2E6163A1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937D12E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D60CCA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259898B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6A282B4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221036FB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34D794E2" w14:textId="77777777" w:rsidTr="00805030">
        <w:trPr>
          <w:trHeight w:val="397"/>
        </w:trPr>
        <w:tc>
          <w:tcPr>
            <w:tcW w:w="3828" w:type="dxa"/>
          </w:tcPr>
          <w:p w14:paraId="35C2A58D" w14:textId="228ED3E3" w:rsidR="009674FF" w:rsidRPr="00683742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683742">
              <w:rPr>
                <w:rFonts w:cs="Arial"/>
                <w:szCs w:val="20"/>
              </w:rPr>
              <w:t>Facility Management</w:t>
            </w:r>
          </w:p>
        </w:tc>
        <w:tc>
          <w:tcPr>
            <w:tcW w:w="1795" w:type="dxa"/>
          </w:tcPr>
          <w:p w14:paraId="0755EB9E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063CB44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61DC3A17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8AD76B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1AF6B8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11BDAE6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657B3DF0" w14:textId="77777777" w:rsidTr="00805030">
        <w:trPr>
          <w:trHeight w:val="397"/>
        </w:trPr>
        <w:tc>
          <w:tcPr>
            <w:tcW w:w="3828" w:type="dxa"/>
          </w:tcPr>
          <w:p w14:paraId="626CA552" w14:textId="77777777" w:rsidR="009674FF" w:rsidRPr="006B3343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7D0F38D1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4C0397B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40DF658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5479C8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374DAE41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3A22D61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57D6EFA8" w14:textId="77777777" w:rsidTr="00805030">
        <w:trPr>
          <w:trHeight w:val="397"/>
        </w:trPr>
        <w:tc>
          <w:tcPr>
            <w:tcW w:w="3828" w:type="dxa"/>
          </w:tcPr>
          <w:p w14:paraId="23140FBB" w14:textId="77777777" w:rsidR="009674FF" w:rsidRPr="006B3343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3AC2CEF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0F44A8EA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810D58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18DD5313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7DC8B300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1788028F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9674FF" w:rsidRPr="006B3343" w14:paraId="610368CC" w14:textId="77777777" w:rsidTr="00805030">
        <w:trPr>
          <w:trHeight w:val="397"/>
        </w:trPr>
        <w:tc>
          <w:tcPr>
            <w:tcW w:w="3828" w:type="dxa"/>
          </w:tcPr>
          <w:p w14:paraId="76E1F825" w14:textId="77777777" w:rsidR="009674FF" w:rsidRPr="006B3343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55F9ACA2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6660B32B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26C65D2D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22F1580C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5" w:type="dxa"/>
          </w:tcPr>
          <w:p w14:paraId="1FCB8FE4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796" w:type="dxa"/>
          </w:tcPr>
          <w:p w14:paraId="5F5BD4E6" w14:textId="77777777" w:rsidR="009674FF" w:rsidRPr="00264FF5" w:rsidRDefault="009674FF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5582FC97" w14:textId="77777777" w:rsidR="005952ED" w:rsidRDefault="005952ED" w:rsidP="0055627D">
      <w:pPr>
        <w:rPr>
          <w:rFonts w:cs="Arial"/>
          <w:b/>
        </w:rPr>
      </w:pPr>
      <w:r>
        <w:br w:type="page"/>
      </w:r>
    </w:p>
    <w:p w14:paraId="3FBC436F" w14:textId="7CD40801" w:rsidR="0016266B" w:rsidRPr="0016266B" w:rsidRDefault="003179B1" w:rsidP="0055627D">
      <w:pPr>
        <w:pStyle w:val="Untertitel"/>
        <w:spacing w:line="280" w:lineRule="atLeast"/>
      </w:pPr>
      <w:r w:rsidRPr="004E1BDE">
        <w:lastRenderedPageBreak/>
        <w:t>Tabelle</w:t>
      </w:r>
      <w:r w:rsidR="000D6161">
        <w:t xml:space="preserve"> </w:t>
      </w:r>
      <w:r w:rsidR="00C279E6">
        <w:t>2</w:t>
      </w:r>
      <w:r w:rsidRPr="004E1BDE">
        <w:t>:</w:t>
      </w:r>
      <w:r w:rsidRPr="004E1BDE">
        <w:tab/>
      </w:r>
      <w:r w:rsidR="00EC30CC" w:rsidRPr="004E1BDE">
        <w:t>Funktionenkatalog</w:t>
      </w:r>
      <w:r w:rsidR="007D42F9">
        <w:t xml:space="preserve"> im Betrieb</w:t>
      </w:r>
    </w:p>
    <w:tbl>
      <w:tblPr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  <w:gridCol w:w="4867"/>
      </w:tblGrid>
      <w:tr w:rsidR="00EC30CC" w:rsidRPr="00B07A7F" w14:paraId="315BA837" w14:textId="77777777" w:rsidTr="00B07A7F">
        <w:tc>
          <w:tcPr>
            <w:tcW w:w="4867" w:type="dxa"/>
            <w:shd w:val="clear" w:color="auto" w:fill="63912B"/>
          </w:tcPr>
          <w:p w14:paraId="3473DDCE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Kategorie</w:t>
            </w:r>
          </w:p>
        </w:tc>
        <w:tc>
          <w:tcPr>
            <w:tcW w:w="4867" w:type="dxa"/>
            <w:shd w:val="clear" w:color="auto" w:fill="63912B"/>
          </w:tcPr>
          <w:p w14:paraId="5C10F190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Funktionen</w:t>
            </w:r>
          </w:p>
        </w:tc>
        <w:tc>
          <w:tcPr>
            <w:tcW w:w="4867" w:type="dxa"/>
            <w:shd w:val="clear" w:color="auto" w:fill="63912B"/>
          </w:tcPr>
          <w:p w14:paraId="11101754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Anzahl Mitarbeitende</w:t>
            </w:r>
          </w:p>
        </w:tc>
      </w:tr>
      <w:tr w:rsidR="00C279E6" w:rsidRPr="00E166CF" w14:paraId="6E2C52EC" w14:textId="77777777" w:rsidTr="005952ED">
        <w:trPr>
          <w:trHeight w:val="397"/>
        </w:trPr>
        <w:tc>
          <w:tcPr>
            <w:tcW w:w="4867" w:type="dxa"/>
          </w:tcPr>
          <w:p w14:paraId="0E6CAB9C" w14:textId="4735AFB0" w:rsidR="00C279E6" w:rsidRPr="00264FF5" w:rsidRDefault="00C279E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Schlüsselfunktionen (unverzichtbare Funktionen)</w:t>
            </w:r>
          </w:p>
        </w:tc>
        <w:tc>
          <w:tcPr>
            <w:tcW w:w="4867" w:type="dxa"/>
          </w:tcPr>
          <w:p w14:paraId="7A002F9F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42FF08D" w14:textId="77777777" w:rsidR="00C279E6" w:rsidRPr="00264FF5" w:rsidRDefault="00C279E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E166CF" w14:paraId="4046CBB1" w14:textId="77777777" w:rsidTr="005952ED">
        <w:trPr>
          <w:trHeight w:val="397"/>
        </w:trPr>
        <w:tc>
          <w:tcPr>
            <w:tcW w:w="4867" w:type="dxa"/>
          </w:tcPr>
          <w:p w14:paraId="59095D47" w14:textId="71A1D145" w:rsidR="007A1A10" w:rsidRPr="00264FF5" w:rsidRDefault="007A1A10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 xml:space="preserve">Tätigkeit nur </w:t>
            </w:r>
            <w:r w:rsidR="00EC30CC" w:rsidRPr="00264FF5">
              <w:rPr>
                <w:rFonts w:cs="Arial"/>
                <w:szCs w:val="20"/>
              </w:rPr>
              <w:t>i</w:t>
            </w:r>
            <w:r w:rsidRPr="00264FF5">
              <w:rPr>
                <w:rFonts w:cs="Arial"/>
                <w:szCs w:val="20"/>
              </w:rPr>
              <w:t>n den Räumlichkeiten des Betriebs möglich</w:t>
            </w:r>
            <w:r w:rsidR="00EC30CC" w:rsidRPr="00264FF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867" w:type="dxa"/>
          </w:tcPr>
          <w:p w14:paraId="574C60EE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82F7922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C279E6" w:rsidRPr="00E166CF" w14:paraId="529B2EBA" w14:textId="77777777" w:rsidTr="005952ED">
        <w:trPr>
          <w:trHeight w:val="397"/>
        </w:trPr>
        <w:tc>
          <w:tcPr>
            <w:tcW w:w="4867" w:type="dxa"/>
          </w:tcPr>
          <w:p w14:paraId="55334770" w14:textId="077CB44C" w:rsidR="00C279E6" w:rsidRPr="00264FF5" w:rsidRDefault="00C279E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Direkter Kontakt zu anderen Personen</w:t>
            </w:r>
            <w:r w:rsidR="001112DB">
              <w:rPr>
                <w:rFonts w:cs="Arial"/>
                <w:szCs w:val="20"/>
              </w:rPr>
              <w:t>/Kunden</w:t>
            </w:r>
          </w:p>
        </w:tc>
        <w:tc>
          <w:tcPr>
            <w:tcW w:w="4867" w:type="dxa"/>
          </w:tcPr>
          <w:p w14:paraId="2B486C41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46DC7EB" w14:textId="77777777" w:rsidR="00C279E6" w:rsidRPr="00264FF5" w:rsidRDefault="00C279E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E166CF" w14:paraId="22D307D2" w14:textId="77777777" w:rsidTr="005952ED">
        <w:trPr>
          <w:trHeight w:val="397"/>
        </w:trPr>
        <w:tc>
          <w:tcPr>
            <w:tcW w:w="4867" w:type="dxa"/>
          </w:tcPr>
          <w:p w14:paraId="374CC406" w14:textId="05606FEF" w:rsidR="004B6B1D" w:rsidRPr="00264FF5" w:rsidRDefault="00E55730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Telearbeit</w:t>
            </w:r>
            <w:r w:rsidR="007A1A10" w:rsidRPr="00264FF5">
              <w:rPr>
                <w:rFonts w:cs="Arial"/>
                <w:szCs w:val="20"/>
              </w:rPr>
              <w:t xml:space="preserve"> möglich</w:t>
            </w:r>
          </w:p>
        </w:tc>
        <w:tc>
          <w:tcPr>
            <w:tcW w:w="4867" w:type="dxa"/>
          </w:tcPr>
          <w:p w14:paraId="1708F97E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E580C0C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7A1A10" w:rsidRPr="00E166CF" w14:paraId="6745F265" w14:textId="77777777" w:rsidTr="005952ED">
        <w:trPr>
          <w:trHeight w:val="397"/>
        </w:trPr>
        <w:tc>
          <w:tcPr>
            <w:tcW w:w="4867" w:type="dxa"/>
          </w:tcPr>
          <w:p w14:paraId="0F6934FD" w14:textId="6A25C036" w:rsidR="004B6B1D" w:rsidRPr="00264FF5" w:rsidRDefault="00AB7931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V</w:t>
            </w:r>
            <w:r w:rsidR="007A1A10" w:rsidRPr="00264FF5">
              <w:rPr>
                <w:rFonts w:cs="Arial"/>
                <w:szCs w:val="20"/>
              </w:rPr>
              <w:t>erzichtbare Funktionen</w:t>
            </w:r>
          </w:p>
        </w:tc>
        <w:tc>
          <w:tcPr>
            <w:tcW w:w="4867" w:type="dxa"/>
          </w:tcPr>
          <w:p w14:paraId="522294B7" w14:textId="77777777" w:rsidR="007A1A10" w:rsidRPr="00264FF5" w:rsidRDefault="007A1A10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3B02346" w14:textId="77777777" w:rsidR="007A1A10" w:rsidRPr="00264FF5" w:rsidRDefault="007A1A10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2266B" w:rsidRPr="00E166CF" w14:paraId="7BF9EC0D" w14:textId="77777777" w:rsidTr="005952ED">
        <w:trPr>
          <w:trHeight w:val="397"/>
        </w:trPr>
        <w:tc>
          <w:tcPr>
            <w:tcW w:w="4867" w:type="dxa"/>
          </w:tcPr>
          <w:p w14:paraId="52CAA008" w14:textId="12B9319C" w:rsidR="00E2266B" w:rsidRPr="00264FF5" w:rsidDel="00E166CF" w:rsidRDefault="00E2266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Möglichkeit zur Auslagerung von Funktionen (Outsourcing)</w:t>
            </w:r>
          </w:p>
        </w:tc>
        <w:tc>
          <w:tcPr>
            <w:tcW w:w="4867" w:type="dxa"/>
          </w:tcPr>
          <w:p w14:paraId="426A2301" w14:textId="77777777" w:rsidR="00E2266B" w:rsidRPr="00264FF5" w:rsidRDefault="00E2266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CCDBDDE" w14:textId="77777777" w:rsidR="00E2266B" w:rsidRPr="00264FF5" w:rsidRDefault="00E2266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7D42F9" w:rsidRPr="00E166CF" w14:paraId="0CE6518A" w14:textId="77777777" w:rsidTr="005952ED">
        <w:trPr>
          <w:trHeight w:val="397"/>
        </w:trPr>
        <w:tc>
          <w:tcPr>
            <w:tcW w:w="4867" w:type="dxa"/>
          </w:tcPr>
          <w:p w14:paraId="15A0A9E1" w14:textId="77777777" w:rsidR="007D42F9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FA1E472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0C5BCBD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7D42F9" w:rsidRPr="00E166CF" w14:paraId="56D12743" w14:textId="77777777" w:rsidTr="005952ED">
        <w:trPr>
          <w:trHeight w:val="397"/>
        </w:trPr>
        <w:tc>
          <w:tcPr>
            <w:tcW w:w="4867" w:type="dxa"/>
          </w:tcPr>
          <w:p w14:paraId="3C459731" w14:textId="77777777" w:rsidR="007D42F9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54C6060C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BE2CCA1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7D42F9" w:rsidRPr="00E166CF" w14:paraId="60D196EB" w14:textId="77777777" w:rsidTr="005952ED">
        <w:trPr>
          <w:trHeight w:val="397"/>
        </w:trPr>
        <w:tc>
          <w:tcPr>
            <w:tcW w:w="4867" w:type="dxa"/>
          </w:tcPr>
          <w:p w14:paraId="4F8176AB" w14:textId="77777777" w:rsidR="007D42F9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4B261A0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A58195B" w14:textId="77777777" w:rsidR="007D42F9" w:rsidRPr="00264FF5" w:rsidRDefault="007D42F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49ABDF85" w14:textId="77777777" w:rsidR="00EC30CC" w:rsidRDefault="00EC30CC" w:rsidP="0055627D">
      <w:pPr>
        <w:spacing w:line="280" w:lineRule="atLeast"/>
        <w:rPr>
          <w:rFonts w:cs="Arial"/>
        </w:rPr>
      </w:pPr>
    </w:p>
    <w:p w14:paraId="54FB1AD4" w14:textId="77777777" w:rsidR="004C611E" w:rsidRDefault="004C611E" w:rsidP="0055627D">
      <w:pPr>
        <w:rPr>
          <w:rFonts w:cs="Arial"/>
          <w:b/>
        </w:rPr>
      </w:pPr>
      <w:r>
        <w:br w:type="page"/>
      </w:r>
    </w:p>
    <w:p w14:paraId="70B669E6" w14:textId="23D8F350" w:rsidR="0016266B" w:rsidRPr="0016266B" w:rsidRDefault="003179B1" w:rsidP="0055627D">
      <w:pPr>
        <w:pStyle w:val="Untertitel"/>
        <w:spacing w:line="280" w:lineRule="atLeast"/>
      </w:pPr>
      <w:r w:rsidRPr="004E1BDE">
        <w:lastRenderedPageBreak/>
        <w:t>Tabelle</w:t>
      </w:r>
      <w:r w:rsidR="000D6161">
        <w:t xml:space="preserve"> </w:t>
      </w:r>
      <w:r w:rsidR="00C279E6">
        <w:t>3</w:t>
      </w:r>
      <w:r w:rsidRPr="004E1BDE">
        <w:t>:</w:t>
      </w:r>
      <w:r w:rsidRPr="004E1BDE">
        <w:tab/>
      </w:r>
      <w:r w:rsidR="00AF7921">
        <w:t>T</w:t>
      </w:r>
      <w:r w:rsidR="00EC30CC" w:rsidRPr="004E1BDE">
        <w:t>echnische Einrichtung</w:t>
      </w:r>
      <w:r w:rsidR="00E166CF">
        <w:t>en</w:t>
      </w:r>
      <w:r w:rsidR="00345DEA" w:rsidRPr="004E1BDE">
        <w:t xml:space="preserve"> für </w:t>
      </w:r>
      <w:r w:rsidR="00FF0B77">
        <w:t>Telearbeit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99"/>
        <w:gridCol w:w="4799"/>
        <w:gridCol w:w="4943"/>
      </w:tblGrid>
      <w:tr w:rsidR="00EC30CC" w:rsidRPr="00B07A7F" w14:paraId="67C8F3FB" w14:textId="77777777" w:rsidTr="00805030">
        <w:tc>
          <w:tcPr>
            <w:tcW w:w="4819" w:type="dxa"/>
            <w:shd w:val="clear" w:color="auto" w:fill="63912B"/>
            <w:vAlign w:val="center"/>
          </w:tcPr>
          <w:p w14:paraId="21098CCD" w14:textId="77777777" w:rsidR="00EC30CC" w:rsidRPr="00B07A7F" w:rsidRDefault="009E3854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>Technologie</w:t>
            </w:r>
          </w:p>
        </w:tc>
        <w:tc>
          <w:tcPr>
            <w:tcW w:w="4820" w:type="dxa"/>
            <w:shd w:val="clear" w:color="auto" w:fill="63912B"/>
            <w:vAlign w:val="center"/>
          </w:tcPr>
          <w:p w14:paraId="066B4BD9" w14:textId="7A0B9C16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 xml:space="preserve">Anzahl </w:t>
            </w:r>
          </w:p>
        </w:tc>
        <w:tc>
          <w:tcPr>
            <w:tcW w:w="4962" w:type="dxa"/>
            <w:shd w:val="clear" w:color="auto" w:fill="63912B"/>
          </w:tcPr>
          <w:p w14:paraId="5D498039" w14:textId="2E761876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 xml:space="preserve">Bereits vorhandene Anschlüsse </w:t>
            </w:r>
          </w:p>
        </w:tc>
      </w:tr>
      <w:tr w:rsidR="00C57343" w:rsidRPr="00264FF5" w14:paraId="6505E19D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7A65E9E1" w14:textId="747293A3" w:rsidR="00C57343" w:rsidRPr="00264FF5" w:rsidRDefault="00C5734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4E1BDE">
              <w:rPr>
                <w:rFonts w:cs="Arial"/>
              </w:rPr>
              <w:t>Einwahlnummern</w:t>
            </w:r>
            <w:r w:rsidR="003962F5">
              <w:rPr>
                <w:rFonts w:cs="Arial"/>
              </w:rPr>
              <w:t xml:space="preserve"> </w:t>
            </w:r>
            <w:r w:rsidR="000C2A3D">
              <w:rPr>
                <w:rFonts w:cs="Arial"/>
              </w:rPr>
              <w:t>/</w:t>
            </w:r>
            <w:r w:rsidR="003962F5">
              <w:rPr>
                <w:rFonts w:cs="Arial"/>
              </w:rPr>
              <w:t xml:space="preserve"> </w:t>
            </w:r>
            <w:r w:rsidR="000C2A3D">
              <w:rPr>
                <w:rFonts w:cs="Arial"/>
              </w:rPr>
              <w:t>Remote-Access</w:t>
            </w:r>
            <w:r w:rsidRPr="004E1BDE">
              <w:rPr>
                <w:rFonts w:cs="Arial"/>
              </w:rPr>
              <w:t xml:space="preserve"> in das </w:t>
            </w:r>
            <w:r>
              <w:rPr>
                <w:rFonts w:cs="Arial"/>
              </w:rPr>
              <w:t>IT-N</w:t>
            </w:r>
            <w:r w:rsidRPr="004E1BDE">
              <w:rPr>
                <w:rFonts w:cs="Arial"/>
              </w:rPr>
              <w:t>etzwerk des Betriebs</w:t>
            </w:r>
          </w:p>
        </w:tc>
        <w:tc>
          <w:tcPr>
            <w:tcW w:w="4820" w:type="dxa"/>
            <w:vAlign w:val="center"/>
          </w:tcPr>
          <w:p w14:paraId="32CA64CF" w14:textId="77777777" w:rsidR="00C57343" w:rsidRPr="00264FF5" w:rsidRDefault="00C5734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198A2DA5" w14:textId="77777777" w:rsidR="00C57343" w:rsidRPr="00264FF5" w:rsidRDefault="00C5734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264FF5" w14:paraId="7C388701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2344C5E4" w14:textId="0DF7876A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 xml:space="preserve">Telefon </w:t>
            </w:r>
            <w:r w:rsidR="00284242">
              <w:rPr>
                <w:rFonts w:cs="Arial"/>
                <w:szCs w:val="20"/>
              </w:rPr>
              <w:t>(Festnetz, Mobile)</w:t>
            </w:r>
          </w:p>
        </w:tc>
        <w:tc>
          <w:tcPr>
            <w:tcW w:w="4820" w:type="dxa"/>
            <w:vAlign w:val="center"/>
          </w:tcPr>
          <w:p w14:paraId="20689046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66739C1A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264FF5" w14:paraId="04FD46D0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64CB970B" w14:textId="6C12AA92" w:rsidR="00EC30CC" w:rsidRPr="00264FF5" w:rsidRDefault="002842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Faxgerät</w:t>
            </w:r>
          </w:p>
        </w:tc>
        <w:tc>
          <w:tcPr>
            <w:tcW w:w="4820" w:type="dxa"/>
            <w:vAlign w:val="center"/>
          </w:tcPr>
          <w:p w14:paraId="716E6B64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341AD8D6" w14:textId="77777777" w:rsidR="00EC30CC" w:rsidRPr="00264FF5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87579B" w:rsidRPr="00512839" w14:paraId="62F864C3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24853D07" w14:textId="07F26A34" w:rsidR="0087579B" w:rsidRPr="00512839" w:rsidRDefault="0051283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512839">
              <w:rPr>
                <w:rFonts w:cs="Arial"/>
                <w:szCs w:val="20"/>
              </w:rPr>
              <w:t>PC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/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Laptop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/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Notebook</w:t>
            </w:r>
            <w:r w:rsidR="00AB5C70">
              <w:rPr>
                <w:rFonts w:cs="Arial"/>
                <w:szCs w:val="20"/>
              </w:rPr>
              <w:br/>
            </w:r>
            <w:r w:rsidRPr="00512839">
              <w:rPr>
                <w:rFonts w:cs="Arial"/>
                <w:szCs w:val="20"/>
              </w:rPr>
              <w:t>(</w:t>
            </w:r>
            <w:r w:rsidR="0087579B" w:rsidRPr="00512839">
              <w:rPr>
                <w:rFonts w:cs="Arial"/>
                <w:szCs w:val="20"/>
              </w:rPr>
              <w:t xml:space="preserve">via GSM-G4 falls </w:t>
            </w:r>
            <w:r w:rsidRPr="00512839">
              <w:rPr>
                <w:rFonts w:cs="Arial"/>
                <w:szCs w:val="20"/>
              </w:rPr>
              <w:t>Internetanschluss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/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W-LAN fehlen)</w:t>
            </w:r>
          </w:p>
        </w:tc>
        <w:tc>
          <w:tcPr>
            <w:tcW w:w="4820" w:type="dxa"/>
            <w:vAlign w:val="center"/>
          </w:tcPr>
          <w:p w14:paraId="2682FEF9" w14:textId="77777777" w:rsidR="0087579B" w:rsidRPr="00264FF5" w:rsidRDefault="0087579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0A7C7099" w14:textId="77777777" w:rsidR="0087579B" w:rsidRPr="00264FF5" w:rsidRDefault="0087579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87579B" w:rsidRPr="00512839" w14:paraId="2A07821C" w14:textId="77777777" w:rsidTr="00805030">
        <w:trPr>
          <w:trHeight w:val="377"/>
        </w:trPr>
        <w:tc>
          <w:tcPr>
            <w:tcW w:w="4819" w:type="dxa"/>
            <w:vAlign w:val="center"/>
          </w:tcPr>
          <w:p w14:paraId="03B5FC32" w14:textId="49CEF130" w:rsidR="0087579B" w:rsidRDefault="00512839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Smartphone</w:t>
            </w:r>
            <w:r w:rsidR="003962F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r w:rsidR="003962F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Tablet</w:t>
            </w:r>
            <w:r w:rsidR="00AB5C70">
              <w:rPr>
                <w:rFonts w:cs="Arial"/>
                <w:szCs w:val="20"/>
              </w:rPr>
              <w:br/>
            </w:r>
            <w:r w:rsidRPr="00512839">
              <w:rPr>
                <w:rFonts w:cs="Arial"/>
                <w:szCs w:val="20"/>
              </w:rPr>
              <w:t>(</w:t>
            </w:r>
            <w:r w:rsidR="0087579B" w:rsidRPr="00512839">
              <w:rPr>
                <w:rFonts w:cs="Arial"/>
                <w:szCs w:val="20"/>
              </w:rPr>
              <w:t xml:space="preserve">via GSM-G4 falls </w:t>
            </w:r>
            <w:r w:rsidRPr="00512839">
              <w:rPr>
                <w:rFonts w:cs="Arial"/>
                <w:szCs w:val="20"/>
              </w:rPr>
              <w:t>Internetanschluss</w:t>
            </w:r>
            <w:r w:rsidR="003962F5">
              <w:rPr>
                <w:rFonts w:cs="Arial"/>
                <w:szCs w:val="20"/>
              </w:rPr>
              <w:t xml:space="preserve"> </w:t>
            </w:r>
            <w:r w:rsidRPr="00512839">
              <w:rPr>
                <w:rFonts w:cs="Arial"/>
                <w:szCs w:val="20"/>
              </w:rPr>
              <w:t>/</w:t>
            </w:r>
            <w:r w:rsidR="003962F5">
              <w:rPr>
                <w:rFonts w:cs="Arial"/>
                <w:szCs w:val="20"/>
              </w:rPr>
              <w:t xml:space="preserve"> </w:t>
            </w:r>
            <w:r w:rsidR="0087579B" w:rsidRPr="00512839">
              <w:rPr>
                <w:rFonts w:cs="Arial"/>
                <w:szCs w:val="20"/>
              </w:rPr>
              <w:t>W-LAN fehl</w:t>
            </w:r>
            <w:r w:rsidRPr="00512839">
              <w:rPr>
                <w:rFonts w:cs="Arial"/>
                <w:szCs w:val="20"/>
              </w:rPr>
              <w:t>en)</w:t>
            </w:r>
          </w:p>
        </w:tc>
        <w:tc>
          <w:tcPr>
            <w:tcW w:w="4820" w:type="dxa"/>
            <w:vAlign w:val="center"/>
          </w:tcPr>
          <w:p w14:paraId="7798C654" w14:textId="77777777" w:rsidR="0087579B" w:rsidRPr="00264FF5" w:rsidRDefault="0087579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3AFD7F40" w14:textId="77777777" w:rsidR="0087579B" w:rsidRPr="00264FF5" w:rsidRDefault="0087579B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C301A6" w:rsidRPr="00264FF5" w14:paraId="45CF4C3E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5FF0E41F" w14:textId="2326A4AB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Software-Lizenzen</w:t>
            </w:r>
          </w:p>
        </w:tc>
        <w:tc>
          <w:tcPr>
            <w:tcW w:w="4820" w:type="dxa"/>
            <w:vAlign w:val="center"/>
          </w:tcPr>
          <w:p w14:paraId="376C55E0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52273955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C301A6" w:rsidRPr="00264FF5" w14:paraId="476E0B80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3CACC29C" w14:textId="26311A38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Server</w:t>
            </w:r>
            <w:r w:rsidR="00284242">
              <w:rPr>
                <w:rFonts w:cs="Arial"/>
                <w:szCs w:val="20"/>
              </w:rPr>
              <w:t>kapazität</w:t>
            </w:r>
          </w:p>
        </w:tc>
        <w:tc>
          <w:tcPr>
            <w:tcW w:w="4820" w:type="dxa"/>
            <w:vAlign w:val="center"/>
          </w:tcPr>
          <w:p w14:paraId="4AB2BD94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461FA79D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C301A6" w:rsidRPr="00264FF5" w14:paraId="02CEEBBB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63BC02B1" w14:textId="44C7A372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  <w:r w:rsidRPr="00264FF5">
              <w:rPr>
                <w:rFonts w:cs="Arial"/>
                <w:szCs w:val="20"/>
              </w:rPr>
              <w:t>Anpassung der IT</w:t>
            </w:r>
            <w:r w:rsidR="00800702" w:rsidRPr="00264FF5">
              <w:rPr>
                <w:rFonts w:cs="Arial"/>
                <w:szCs w:val="20"/>
              </w:rPr>
              <w:t>-</w:t>
            </w:r>
            <w:r w:rsidRPr="00264FF5">
              <w:rPr>
                <w:rFonts w:cs="Arial"/>
                <w:szCs w:val="20"/>
              </w:rPr>
              <w:t>S</w:t>
            </w:r>
            <w:r w:rsidR="00FF0B77">
              <w:rPr>
                <w:rFonts w:cs="Arial"/>
                <w:szCs w:val="20"/>
              </w:rPr>
              <w:t>icherheit</w:t>
            </w:r>
          </w:p>
        </w:tc>
        <w:tc>
          <w:tcPr>
            <w:tcW w:w="4820" w:type="dxa"/>
            <w:vAlign w:val="center"/>
          </w:tcPr>
          <w:p w14:paraId="3EC02E4C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6DBCE5F5" w14:textId="77777777" w:rsidR="00C301A6" w:rsidRPr="00264FF5" w:rsidRDefault="00C301A6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683742" w:rsidRPr="00264FF5" w14:paraId="4B0E5B2F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6D26BB54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1ED6DAC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0C94FF2F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683742" w:rsidRPr="00264FF5" w14:paraId="2979B3D8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27CA736D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CBAF2FE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4B08BE4F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683742" w:rsidRPr="00264FF5" w14:paraId="210C6B7F" w14:textId="77777777" w:rsidTr="00805030">
        <w:trPr>
          <w:trHeight w:val="397"/>
        </w:trPr>
        <w:tc>
          <w:tcPr>
            <w:tcW w:w="4819" w:type="dxa"/>
            <w:vAlign w:val="center"/>
          </w:tcPr>
          <w:p w14:paraId="0CC59215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81E222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962" w:type="dxa"/>
          </w:tcPr>
          <w:p w14:paraId="1BCCF62A" w14:textId="77777777" w:rsidR="00683742" w:rsidRPr="00264FF5" w:rsidRDefault="00683742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573624FF" w14:textId="4E508C63" w:rsidR="005952ED" w:rsidRDefault="005952ED" w:rsidP="0055627D">
      <w:pPr>
        <w:tabs>
          <w:tab w:val="right" w:pos="9540"/>
        </w:tabs>
        <w:spacing w:line="280" w:lineRule="atLeast"/>
        <w:rPr>
          <w:rFonts w:cs="Arial"/>
          <w:color w:val="000000"/>
          <w:szCs w:val="20"/>
        </w:rPr>
      </w:pPr>
    </w:p>
    <w:p w14:paraId="032683CA" w14:textId="77777777" w:rsidR="005952ED" w:rsidRDefault="005952ED" w:rsidP="0055627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14:paraId="7DFDD8E1" w14:textId="178B12FA" w:rsidR="0016266B" w:rsidRPr="0016266B" w:rsidRDefault="003179B1" w:rsidP="0055627D">
      <w:pPr>
        <w:pStyle w:val="Untertitel"/>
        <w:spacing w:line="280" w:lineRule="atLeast"/>
      </w:pPr>
      <w:bookmarkStart w:id="1" w:name="_Toc419105201"/>
      <w:bookmarkStart w:id="2" w:name="_Toc168301228"/>
      <w:bookmarkStart w:id="3" w:name="_Toc168301229"/>
      <w:bookmarkEnd w:id="1"/>
      <w:bookmarkEnd w:id="2"/>
      <w:bookmarkEnd w:id="3"/>
      <w:r w:rsidRPr="004E1BDE">
        <w:lastRenderedPageBreak/>
        <w:t>Tabelle</w:t>
      </w:r>
      <w:r w:rsidR="000D6161">
        <w:t xml:space="preserve"> 4</w:t>
      </w:r>
      <w:r w:rsidRPr="004E1BDE">
        <w:t>:</w:t>
      </w:r>
      <w:r w:rsidRPr="004E1BDE">
        <w:tab/>
        <w:t>Unentbehrliche Produkte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47"/>
      </w:tblGrid>
      <w:tr w:rsidR="00EC30CC" w:rsidRPr="00B07A7F" w14:paraId="0E8D7EED" w14:textId="77777777" w:rsidTr="00805030">
        <w:tc>
          <w:tcPr>
            <w:tcW w:w="4867" w:type="dxa"/>
            <w:shd w:val="clear" w:color="auto" w:fill="6FA32F"/>
          </w:tcPr>
          <w:p w14:paraId="0E761B30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>Unentbehrliche Produkte</w:t>
            </w:r>
          </w:p>
        </w:tc>
        <w:tc>
          <w:tcPr>
            <w:tcW w:w="4867" w:type="dxa"/>
            <w:shd w:val="clear" w:color="auto" w:fill="6FA32F"/>
          </w:tcPr>
          <w:p w14:paraId="63FDC632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>Zuständige Funktionen</w:t>
            </w:r>
          </w:p>
        </w:tc>
        <w:tc>
          <w:tcPr>
            <w:tcW w:w="4867" w:type="dxa"/>
            <w:shd w:val="clear" w:color="auto" w:fill="6FA32F"/>
          </w:tcPr>
          <w:p w14:paraId="19A94A20" w14:textId="4118911E" w:rsidR="00EC30CC" w:rsidRPr="00B07A7F" w:rsidRDefault="00D34CD0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 xml:space="preserve">Versetzung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Personal möglich ja</w:t>
            </w:r>
            <w:r w:rsidR="003962F5">
              <w:rPr>
                <w:rFonts w:cs="Arial"/>
                <w:b/>
                <w:color w:val="FFFFFF" w:themeColor="background1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/</w:t>
            </w:r>
            <w:r w:rsidR="003962F5">
              <w:rPr>
                <w:rFonts w:cs="Arial"/>
                <w:b/>
                <w:color w:val="FFFFFF" w:themeColor="background1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nein</w:t>
            </w:r>
          </w:p>
        </w:tc>
      </w:tr>
      <w:tr w:rsidR="004C611E" w:rsidRPr="006B3343" w14:paraId="74926351" w14:textId="77777777" w:rsidTr="00805030">
        <w:tc>
          <w:tcPr>
            <w:tcW w:w="4867" w:type="dxa"/>
          </w:tcPr>
          <w:p w14:paraId="05574BB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00FF8F4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6727952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77762B51" w14:textId="77777777" w:rsidTr="00805030">
        <w:tc>
          <w:tcPr>
            <w:tcW w:w="4867" w:type="dxa"/>
          </w:tcPr>
          <w:p w14:paraId="2512292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4C17A4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D7E0AE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6B3343" w14:paraId="5235F6EA" w14:textId="77777777" w:rsidTr="00805030">
        <w:tc>
          <w:tcPr>
            <w:tcW w:w="4867" w:type="dxa"/>
          </w:tcPr>
          <w:p w14:paraId="09649CC7" w14:textId="77777777" w:rsidR="0084101C" w:rsidRPr="006B3343" w:rsidRDefault="0084101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3DF21CE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5220DFC9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B6B1D" w:rsidRPr="006B3343" w14:paraId="6DBCD9BD" w14:textId="77777777" w:rsidTr="00805030">
        <w:tc>
          <w:tcPr>
            <w:tcW w:w="4867" w:type="dxa"/>
          </w:tcPr>
          <w:p w14:paraId="04256BD4" w14:textId="77777777" w:rsidR="004B6B1D" w:rsidRPr="006B3343" w:rsidRDefault="004B6B1D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AA65997" w14:textId="77777777" w:rsidR="004B6B1D" w:rsidRPr="006B3343" w:rsidRDefault="004B6B1D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AC7CAD3" w14:textId="77777777" w:rsidR="004B6B1D" w:rsidRPr="006B3343" w:rsidRDefault="004B6B1D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6B3343" w14:paraId="530562C6" w14:textId="77777777" w:rsidTr="00805030">
        <w:tc>
          <w:tcPr>
            <w:tcW w:w="4867" w:type="dxa"/>
          </w:tcPr>
          <w:p w14:paraId="17ACFCE6" w14:textId="77777777" w:rsidR="0084101C" w:rsidRPr="006B3343" w:rsidRDefault="0084101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626ECE08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FE30360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B2FBD7F" w14:textId="77777777" w:rsidTr="00805030">
        <w:tc>
          <w:tcPr>
            <w:tcW w:w="4867" w:type="dxa"/>
          </w:tcPr>
          <w:p w14:paraId="06E24ED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2F65A34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FEF522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2F5CA2D6" w14:textId="77777777" w:rsidTr="00805030">
        <w:tc>
          <w:tcPr>
            <w:tcW w:w="4867" w:type="dxa"/>
          </w:tcPr>
          <w:p w14:paraId="4185795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88DE8E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72C08D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F63FCFD" w14:textId="77777777" w:rsidTr="00805030">
        <w:tc>
          <w:tcPr>
            <w:tcW w:w="4867" w:type="dxa"/>
          </w:tcPr>
          <w:p w14:paraId="0FDFA71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219CB7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029E565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10BAC42A" w14:textId="77777777" w:rsidR="00C301A6" w:rsidRDefault="00C301A6" w:rsidP="0055627D">
      <w:pPr>
        <w:pStyle w:val="Untertitel"/>
        <w:spacing w:line="280" w:lineRule="atLeast"/>
      </w:pPr>
    </w:p>
    <w:p w14:paraId="209D70CD" w14:textId="77777777" w:rsidR="004C611E" w:rsidRDefault="004C611E" w:rsidP="0055627D">
      <w:pPr>
        <w:rPr>
          <w:rFonts w:cs="Arial"/>
          <w:b/>
        </w:rPr>
      </w:pPr>
      <w:r>
        <w:br w:type="page"/>
      </w:r>
    </w:p>
    <w:p w14:paraId="07963FE2" w14:textId="1D249CBB" w:rsidR="0016266B" w:rsidRPr="0016266B" w:rsidRDefault="003179B1" w:rsidP="0055627D">
      <w:pPr>
        <w:pStyle w:val="Untertitel"/>
        <w:spacing w:line="280" w:lineRule="atLeast"/>
      </w:pPr>
      <w:r w:rsidRPr="004E1BDE">
        <w:lastRenderedPageBreak/>
        <w:t>Tabelle</w:t>
      </w:r>
      <w:r w:rsidR="007B035C">
        <w:t xml:space="preserve"> 5</w:t>
      </w:r>
      <w:r w:rsidRPr="004E1BDE">
        <w:t>:</w:t>
      </w:r>
      <w:r w:rsidRPr="004E1BDE">
        <w:tab/>
        <w:t>Entbehrliche Produkte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  <w:gridCol w:w="4847"/>
      </w:tblGrid>
      <w:tr w:rsidR="00EC30CC" w:rsidRPr="00B07A7F" w14:paraId="221E020D" w14:textId="77777777" w:rsidTr="00805030">
        <w:tc>
          <w:tcPr>
            <w:tcW w:w="4867" w:type="dxa"/>
            <w:shd w:val="clear" w:color="auto" w:fill="63912B"/>
          </w:tcPr>
          <w:p w14:paraId="2A1D6897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>Entbehrliche Produkte</w:t>
            </w:r>
          </w:p>
        </w:tc>
        <w:tc>
          <w:tcPr>
            <w:tcW w:w="4867" w:type="dxa"/>
            <w:shd w:val="clear" w:color="auto" w:fill="63912B"/>
          </w:tcPr>
          <w:p w14:paraId="45423821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>Zuständige Funktionen</w:t>
            </w:r>
          </w:p>
        </w:tc>
        <w:tc>
          <w:tcPr>
            <w:tcW w:w="4867" w:type="dxa"/>
            <w:shd w:val="clear" w:color="auto" w:fill="63912B"/>
          </w:tcPr>
          <w:p w14:paraId="18702A93" w14:textId="13860E19" w:rsidR="00EC30CC" w:rsidRPr="00B07A7F" w:rsidRDefault="00D34CD0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</w:rPr>
            </w:pPr>
            <w:r w:rsidRPr="00B07A7F">
              <w:rPr>
                <w:rFonts w:cs="Arial"/>
                <w:b/>
                <w:color w:val="FFFFFF" w:themeColor="background1"/>
              </w:rPr>
              <w:t xml:space="preserve">Versetzung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Personal möglich ja</w:t>
            </w:r>
            <w:r w:rsidR="00306A8E">
              <w:rPr>
                <w:rFonts w:cs="Arial"/>
                <w:b/>
                <w:color w:val="FFFFFF" w:themeColor="background1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/</w:t>
            </w:r>
            <w:r w:rsidR="00306A8E">
              <w:rPr>
                <w:rFonts w:cs="Arial"/>
                <w:b/>
                <w:color w:val="FFFFFF" w:themeColor="background1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</w:rPr>
              <w:t>nein</w:t>
            </w:r>
          </w:p>
        </w:tc>
      </w:tr>
      <w:tr w:rsidR="004C611E" w:rsidRPr="006B3343" w14:paraId="0A48320A" w14:textId="77777777" w:rsidTr="00805030">
        <w:tc>
          <w:tcPr>
            <w:tcW w:w="4867" w:type="dxa"/>
          </w:tcPr>
          <w:p w14:paraId="693FB225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BA21BD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513F91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7F3C2164" w14:textId="77777777" w:rsidTr="00805030">
        <w:tc>
          <w:tcPr>
            <w:tcW w:w="4867" w:type="dxa"/>
          </w:tcPr>
          <w:p w14:paraId="3A56167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3A8E2F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5117203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1C541DA2" w14:textId="77777777" w:rsidTr="00805030">
        <w:tc>
          <w:tcPr>
            <w:tcW w:w="4867" w:type="dxa"/>
          </w:tcPr>
          <w:p w14:paraId="311E7D5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9BA981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06699A6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25E801C2" w14:textId="77777777" w:rsidTr="00805030">
        <w:tc>
          <w:tcPr>
            <w:tcW w:w="4867" w:type="dxa"/>
          </w:tcPr>
          <w:p w14:paraId="713D067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4D2EAEF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2FA42F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771C372" w14:textId="77777777" w:rsidTr="00805030">
        <w:tc>
          <w:tcPr>
            <w:tcW w:w="4867" w:type="dxa"/>
          </w:tcPr>
          <w:p w14:paraId="77CC78F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A48E39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5950AFB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50720D3D" w14:textId="77777777" w:rsidTr="00805030">
        <w:tc>
          <w:tcPr>
            <w:tcW w:w="4867" w:type="dxa"/>
          </w:tcPr>
          <w:p w14:paraId="3186F02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0B90EF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768110E5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78FE6C69" w14:textId="77777777" w:rsidTr="00805030">
        <w:tc>
          <w:tcPr>
            <w:tcW w:w="4867" w:type="dxa"/>
          </w:tcPr>
          <w:p w14:paraId="457BD154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3A1A57D0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FA7874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55798EF7" w14:textId="77777777" w:rsidTr="00805030">
        <w:tc>
          <w:tcPr>
            <w:tcW w:w="4867" w:type="dxa"/>
          </w:tcPr>
          <w:p w14:paraId="21CBE1D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25A39EE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4867" w:type="dxa"/>
          </w:tcPr>
          <w:p w14:paraId="11145E7D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5F4DDB56" w14:textId="78ACF4E3" w:rsidR="00695F9C" w:rsidRDefault="00695F9C" w:rsidP="0055627D">
      <w:pPr>
        <w:rPr>
          <w:rFonts w:cs="Arial"/>
        </w:rPr>
      </w:pPr>
    </w:p>
    <w:p w14:paraId="5FD3824D" w14:textId="779A9D58" w:rsidR="005952ED" w:rsidRDefault="005952ED" w:rsidP="0055627D">
      <w:pPr>
        <w:rPr>
          <w:rFonts w:cs="Arial"/>
        </w:rPr>
      </w:pPr>
      <w:r>
        <w:rPr>
          <w:rFonts w:cs="Arial"/>
        </w:rPr>
        <w:br w:type="page"/>
      </w:r>
    </w:p>
    <w:p w14:paraId="59E7489A" w14:textId="0B68C0FC" w:rsidR="0016266B" w:rsidRPr="0016266B" w:rsidRDefault="003179B1" w:rsidP="0055627D">
      <w:pPr>
        <w:pStyle w:val="Untertitel"/>
        <w:spacing w:line="280" w:lineRule="atLeast"/>
      </w:pPr>
      <w:r w:rsidRPr="004E1BDE">
        <w:lastRenderedPageBreak/>
        <w:t>Tabelle</w:t>
      </w:r>
      <w:r w:rsidR="007B035C">
        <w:t xml:space="preserve"> </w:t>
      </w:r>
      <w:r w:rsidR="00605A39">
        <w:t>6</w:t>
      </w:r>
      <w:r w:rsidRPr="004E1BDE">
        <w:t>:</w:t>
      </w:r>
      <w:r w:rsidRPr="004E1BDE">
        <w:tab/>
        <w:t>L</w:t>
      </w:r>
      <w:r w:rsidR="00EC30CC" w:rsidRPr="004E1BDE">
        <w:t>ieferanten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0"/>
        <w:gridCol w:w="2920"/>
        <w:gridCol w:w="2920"/>
        <w:gridCol w:w="2921"/>
      </w:tblGrid>
      <w:tr w:rsidR="00EC30CC" w:rsidRPr="00B07A7F" w14:paraId="5F72B5A1" w14:textId="77777777" w:rsidTr="00805030">
        <w:tc>
          <w:tcPr>
            <w:tcW w:w="2920" w:type="dxa"/>
            <w:shd w:val="clear" w:color="auto" w:fill="63912B"/>
          </w:tcPr>
          <w:p w14:paraId="18D91437" w14:textId="2313FFCA" w:rsidR="00EC30CC" w:rsidRPr="00B07A7F" w:rsidRDefault="00937CB2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Lieferanten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1E19FE"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1E19FE" w:rsidRPr="00B07A7F">
              <w:rPr>
                <w:rFonts w:cs="Arial"/>
                <w:b/>
                <w:color w:val="FFFFFF" w:themeColor="background1"/>
                <w:szCs w:val="20"/>
              </w:rPr>
              <w:t xml:space="preserve">Provider </w:t>
            </w:r>
          </w:p>
        </w:tc>
        <w:tc>
          <w:tcPr>
            <w:tcW w:w="2920" w:type="dxa"/>
            <w:shd w:val="clear" w:color="auto" w:fill="63912B"/>
          </w:tcPr>
          <w:p w14:paraId="5AE93468" w14:textId="6068E4A6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Pandemieplan</w:t>
            </w:r>
            <w:r w:rsidR="00937CB2" w:rsidRPr="00B07A7F">
              <w:rPr>
                <w:rFonts w:cs="Arial"/>
                <w:b/>
                <w:color w:val="FFFFFF" w:themeColor="background1"/>
                <w:szCs w:val="20"/>
              </w:rPr>
              <w:t xml:space="preserve"> in den Betrieben der Lieferanten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743441"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743441" w:rsidRPr="00B07A7F">
              <w:rPr>
                <w:rFonts w:cs="Arial"/>
                <w:b/>
                <w:color w:val="FFFFFF" w:themeColor="background1"/>
                <w:szCs w:val="20"/>
              </w:rPr>
              <w:t xml:space="preserve">Provider </w:t>
            </w:r>
            <w:r w:rsidR="003962F5">
              <w:rPr>
                <w:rFonts w:cs="Arial"/>
                <w:b/>
                <w:color w:val="FFFFFF" w:themeColor="background1"/>
                <w:szCs w:val="20"/>
              </w:rPr>
              <w:br/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(ja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nein)</w:t>
            </w:r>
          </w:p>
        </w:tc>
        <w:tc>
          <w:tcPr>
            <w:tcW w:w="2920" w:type="dxa"/>
            <w:shd w:val="clear" w:color="auto" w:fill="63912B"/>
          </w:tcPr>
          <w:p w14:paraId="3F8C5CFD" w14:textId="77777777" w:rsidR="00EC30CC" w:rsidRPr="00B07A7F" w:rsidRDefault="00937CB2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W</w:t>
            </w:r>
            <w:r w:rsidR="00C14425" w:rsidRPr="00B07A7F">
              <w:rPr>
                <w:rFonts w:cs="Arial"/>
                <w:b/>
                <w:color w:val="FFFFFF" w:themeColor="background1"/>
                <w:szCs w:val="20"/>
              </w:rPr>
              <w:t>ichtigste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 Produkte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, die geliefert werden</w:t>
            </w:r>
          </w:p>
        </w:tc>
        <w:tc>
          <w:tcPr>
            <w:tcW w:w="2920" w:type="dxa"/>
            <w:shd w:val="clear" w:color="auto" w:fill="63912B"/>
          </w:tcPr>
          <w:p w14:paraId="06D81C46" w14:textId="5264F858" w:rsidR="00EC30CC" w:rsidRPr="00B07A7F" w:rsidRDefault="00937CB2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Art der Lieferung der </w:t>
            </w:r>
            <w:r w:rsidR="00C14425" w:rsidRPr="00B07A7F">
              <w:rPr>
                <w:rFonts w:cs="Arial"/>
                <w:b/>
                <w:color w:val="FFFFFF" w:themeColor="background1"/>
                <w:szCs w:val="20"/>
              </w:rPr>
              <w:t>Produkte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(Po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>st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>andere</w:t>
            </w:r>
          </w:p>
          <w:p w14:paraId="2BC14C0C" w14:textId="77777777" w:rsidR="00EC30CC" w:rsidRPr="00B07A7F" w:rsidRDefault="00EC30CC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Transportdienst</w:t>
            </w:r>
            <w:r w:rsidR="00937CB2" w:rsidRPr="00B07A7F">
              <w:rPr>
                <w:rFonts w:cs="Arial"/>
                <w:b/>
                <w:color w:val="FFFFFF" w:themeColor="background1"/>
                <w:szCs w:val="20"/>
              </w:rPr>
              <w:t>e)</w:t>
            </w:r>
          </w:p>
        </w:tc>
        <w:tc>
          <w:tcPr>
            <w:tcW w:w="2921" w:type="dxa"/>
            <w:shd w:val="clear" w:color="auto" w:fill="63912B"/>
          </w:tcPr>
          <w:p w14:paraId="318F3F0D" w14:textId="13E8C44C" w:rsidR="00EC30CC" w:rsidRPr="00B07A7F" w:rsidRDefault="00937CB2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Ansteckungsgefahr über 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>Produkte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, die in den eigenen Betrieb geliefert werden (ja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491D48" w:rsidRPr="00B07A7F">
              <w:rPr>
                <w:rFonts w:cs="Arial"/>
                <w:b/>
                <w:color w:val="FFFFFF" w:themeColor="background1"/>
                <w:szCs w:val="20"/>
              </w:rPr>
              <w:t>nein, welche)</w:t>
            </w:r>
            <w:r w:rsidR="00EC30CC" w:rsidRPr="00B07A7F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4C611E" w:rsidRPr="006B3343" w14:paraId="207E35A3" w14:textId="77777777" w:rsidTr="00805030">
        <w:tc>
          <w:tcPr>
            <w:tcW w:w="2920" w:type="dxa"/>
          </w:tcPr>
          <w:p w14:paraId="74B2CB4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A2DE885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1E3DFBED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4AF6831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6E1115C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7B2F83E4" w14:textId="77777777" w:rsidTr="00805030">
        <w:tc>
          <w:tcPr>
            <w:tcW w:w="2920" w:type="dxa"/>
          </w:tcPr>
          <w:p w14:paraId="3809790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E75463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41417D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1E3FEE8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42B6D5A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23B92160" w14:textId="77777777" w:rsidTr="00805030">
        <w:tc>
          <w:tcPr>
            <w:tcW w:w="2920" w:type="dxa"/>
          </w:tcPr>
          <w:p w14:paraId="02FC711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98AA6C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472D78C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367EB87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36778F1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69B2D8D2" w14:textId="77777777" w:rsidTr="00805030">
        <w:tc>
          <w:tcPr>
            <w:tcW w:w="2920" w:type="dxa"/>
          </w:tcPr>
          <w:p w14:paraId="234B9C7D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6BF29E0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EB62E4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E19FA3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45A1C29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75A050A7" w14:textId="77777777" w:rsidTr="00805030">
        <w:tc>
          <w:tcPr>
            <w:tcW w:w="2920" w:type="dxa"/>
          </w:tcPr>
          <w:p w14:paraId="3E7A374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1A887A5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6968BCC0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21DFCA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0373340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EC30CC" w:rsidRPr="006B3343" w14:paraId="2A7BBAFE" w14:textId="77777777" w:rsidTr="00805030">
        <w:tc>
          <w:tcPr>
            <w:tcW w:w="2920" w:type="dxa"/>
          </w:tcPr>
          <w:p w14:paraId="23353615" w14:textId="77777777" w:rsidR="0084101C" w:rsidRPr="006B3343" w:rsidRDefault="0084101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4B6889D6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47CB827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3FB168BD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140BF9D2" w14:textId="77777777" w:rsidR="00EC30CC" w:rsidRPr="006B3343" w:rsidRDefault="00EC30CC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365403" w:rsidRPr="006B3343" w14:paraId="26C4417F" w14:textId="77777777" w:rsidTr="00805030">
        <w:tc>
          <w:tcPr>
            <w:tcW w:w="2920" w:type="dxa"/>
          </w:tcPr>
          <w:p w14:paraId="01174080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4122665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757DDDC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0E73F55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42753D7A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365403" w:rsidRPr="006B3343" w14:paraId="3BADAFC1" w14:textId="77777777" w:rsidTr="00805030">
        <w:tc>
          <w:tcPr>
            <w:tcW w:w="2920" w:type="dxa"/>
          </w:tcPr>
          <w:p w14:paraId="02444563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10269A85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34029299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61BEBD7D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6D78504E" w14:textId="77777777" w:rsidR="00365403" w:rsidRPr="006B3343" w:rsidRDefault="00365403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13A39BE5" w14:textId="77777777" w:rsidR="00C301A6" w:rsidRPr="004E1BDE" w:rsidRDefault="00C301A6" w:rsidP="0055627D">
      <w:pPr>
        <w:tabs>
          <w:tab w:val="left" w:pos="4678"/>
          <w:tab w:val="left" w:pos="7088"/>
        </w:tabs>
        <w:spacing w:line="280" w:lineRule="atLeast"/>
        <w:rPr>
          <w:rFonts w:cs="Arial"/>
        </w:rPr>
      </w:pPr>
    </w:p>
    <w:p w14:paraId="556D90B2" w14:textId="77777777" w:rsidR="004C611E" w:rsidRDefault="004C611E" w:rsidP="0055627D">
      <w:pPr>
        <w:rPr>
          <w:rFonts w:cs="Arial"/>
          <w:b/>
        </w:rPr>
      </w:pPr>
      <w:r>
        <w:br w:type="page"/>
      </w:r>
    </w:p>
    <w:p w14:paraId="06A06D85" w14:textId="52FD2B28" w:rsidR="0016266B" w:rsidRPr="0016266B" w:rsidRDefault="003179B1" w:rsidP="0055627D">
      <w:pPr>
        <w:pStyle w:val="Untertitel"/>
        <w:spacing w:line="280" w:lineRule="atLeast"/>
      </w:pPr>
      <w:r w:rsidRPr="004E1BDE">
        <w:lastRenderedPageBreak/>
        <w:t>Tabelle</w:t>
      </w:r>
      <w:r w:rsidR="007B035C">
        <w:t xml:space="preserve"> </w:t>
      </w:r>
      <w:r w:rsidR="00605A39">
        <w:t>7</w:t>
      </w:r>
      <w:r w:rsidRPr="004E1BDE">
        <w:t>:</w:t>
      </w:r>
      <w:r w:rsidRPr="004E1BDE">
        <w:tab/>
      </w:r>
      <w:r w:rsidR="00EC30CC" w:rsidRPr="004E1BDE">
        <w:t>Kunden</w:t>
      </w:r>
    </w:p>
    <w:tbl>
      <w:tblPr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0"/>
        <w:gridCol w:w="2920"/>
        <w:gridCol w:w="2920"/>
        <w:gridCol w:w="2921"/>
      </w:tblGrid>
      <w:tr w:rsidR="00491D48" w:rsidRPr="00B07A7F" w14:paraId="001C5B39" w14:textId="77777777" w:rsidTr="00805030">
        <w:tc>
          <w:tcPr>
            <w:tcW w:w="2920" w:type="dxa"/>
            <w:shd w:val="clear" w:color="auto" w:fill="63912B"/>
          </w:tcPr>
          <w:p w14:paraId="53964C2D" w14:textId="77777777" w:rsidR="00743441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 xml:space="preserve">Wichtigste Kunden </w:t>
            </w:r>
          </w:p>
          <w:p w14:paraId="47F5316A" w14:textId="24B947FC" w:rsidR="00491D48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920" w:type="dxa"/>
            <w:shd w:val="clear" w:color="auto" w:fill="63912B"/>
          </w:tcPr>
          <w:p w14:paraId="24758BE5" w14:textId="4050D2E4" w:rsidR="00491D48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Pandemieplan in den Betrieben der Kunden vorhanden (ja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nein)</w:t>
            </w:r>
          </w:p>
        </w:tc>
        <w:tc>
          <w:tcPr>
            <w:tcW w:w="2920" w:type="dxa"/>
            <w:shd w:val="clear" w:color="auto" w:fill="63912B"/>
          </w:tcPr>
          <w:p w14:paraId="4C84A89B" w14:textId="77777777" w:rsidR="00491D48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Wichtigste Produkte, die an Kunden geliefert werden?</w:t>
            </w:r>
          </w:p>
        </w:tc>
        <w:tc>
          <w:tcPr>
            <w:tcW w:w="2920" w:type="dxa"/>
            <w:shd w:val="clear" w:color="auto" w:fill="63912B"/>
          </w:tcPr>
          <w:p w14:paraId="3044193C" w14:textId="4FE8B19F" w:rsidR="00491D48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Art der Lieferung der Produkte (Post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andere</w:t>
            </w:r>
            <w:r w:rsidR="00AB5C70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Transportdienste)</w:t>
            </w:r>
          </w:p>
        </w:tc>
        <w:tc>
          <w:tcPr>
            <w:tcW w:w="2921" w:type="dxa"/>
            <w:shd w:val="clear" w:color="auto" w:fill="63912B"/>
          </w:tcPr>
          <w:p w14:paraId="3F88D9E7" w14:textId="2895EB06" w:rsidR="00491D48" w:rsidRPr="00B07A7F" w:rsidRDefault="00491D4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Ansteckungsgefahr über Produkte, die vom eigenen Betrieb an Kunden geliefert werden (ja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306A8E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nein, welche)</w:t>
            </w:r>
          </w:p>
        </w:tc>
      </w:tr>
      <w:tr w:rsidR="004C611E" w:rsidRPr="006B3343" w14:paraId="69A569FE" w14:textId="77777777" w:rsidTr="00805030">
        <w:tc>
          <w:tcPr>
            <w:tcW w:w="2920" w:type="dxa"/>
          </w:tcPr>
          <w:p w14:paraId="1C8C71A5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2F07CA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6EEB68A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81B129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21A59DD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BB20356" w14:textId="77777777" w:rsidTr="00805030">
        <w:tc>
          <w:tcPr>
            <w:tcW w:w="2920" w:type="dxa"/>
          </w:tcPr>
          <w:p w14:paraId="7617C18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8685840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60E3AA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AEC393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235B96B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C99AA77" w14:textId="77777777" w:rsidTr="00805030">
        <w:tc>
          <w:tcPr>
            <w:tcW w:w="2920" w:type="dxa"/>
          </w:tcPr>
          <w:p w14:paraId="1AD8194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6F4F9BBA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C1618F8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6C8B93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6D77162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6B68FF6A" w14:textId="77777777" w:rsidTr="00805030">
        <w:tc>
          <w:tcPr>
            <w:tcW w:w="2920" w:type="dxa"/>
          </w:tcPr>
          <w:p w14:paraId="2C977C68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4A8C768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09ABDD3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152DF2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03478FE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29F773F1" w14:textId="77777777" w:rsidTr="00805030">
        <w:tc>
          <w:tcPr>
            <w:tcW w:w="2920" w:type="dxa"/>
          </w:tcPr>
          <w:p w14:paraId="5414575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B67CBD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4804077E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DA0476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68E16548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0D3ED092" w14:textId="77777777" w:rsidTr="00805030">
        <w:tc>
          <w:tcPr>
            <w:tcW w:w="2920" w:type="dxa"/>
          </w:tcPr>
          <w:p w14:paraId="2FA060E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36B3805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1F4EBF47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2B0CD97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26FE84F1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18D18637" w14:textId="77777777" w:rsidTr="00805030">
        <w:tc>
          <w:tcPr>
            <w:tcW w:w="2920" w:type="dxa"/>
          </w:tcPr>
          <w:p w14:paraId="0D281D89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701CBF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AFA893C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786FC013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72288DB6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4C611E" w:rsidRPr="006B3343" w14:paraId="4920D236" w14:textId="77777777" w:rsidTr="00805030">
        <w:tc>
          <w:tcPr>
            <w:tcW w:w="2920" w:type="dxa"/>
          </w:tcPr>
          <w:p w14:paraId="36CFFC12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640604B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55F0F4CB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0" w:type="dxa"/>
          </w:tcPr>
          <w:p w14:paraId="17EBEEA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921" w:type="dxa"/>
          </w:tcPr>
          <w:p w14:paraId="5130685F" w14:textId="77777777" w:rsidR="004C611E" w:rsidRPr="006B3343" w:rsidRDefault="004C611E" w:rsidP="0055627D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14:paraId="6754DD78" w14:textId="77777777" w:rsidR="004C611E" w:rsidRDefault="004C611E" w:rsidP="0055627D">
      <w:pPr>
        <w:spacing w:line="280" w:lineRule="atLeast"/>
        <w:rPr>
          <w:rFonts w:cs="Arial"/>
        </w:rPr>
      </w:pPr>
    </w:p>
    <w:p w14:paraId="38A1ACFE" w14:textId="77777777" w:rsidR="004C611E" w:rsidRDefault="004C611E" w:rsidP="0055627D">
      <w:pPr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br w:type="page"/>
      </w:r>
    </w:p>
    <w:p w14:paraId="6424A20D" w14:textId="3DC13882" w:rsidR="00EE4008" w:rsidRDefault="005B214D" w:rsidP="0055627D">
      <w:pPr>
        <w:spacing w:line="280" w:lineRule="atLeast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lastRenderedPageBreak/>
        <w:t>Tabelle 8:</w:t>
      </w:r>
      <w:r>
        <w:rPr>
          <w:rFonts w:cs="Arial"/>
          <w:b/>
          <w:lang w:eastAsia="de-DE"/>
        </w:rPr>
        <w:tab/>
        <w:t>Einschätzung des Infektionsrisikos</w:t>
      </w:r>
    </w:p>
    <w:tbl>
      <w:tblPr>
        <w:tblW w:w="1460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4867"/>
        <w:gridCol w:w="4867"/>
      </w:tblGrid>
      <w:tr w:rsidR="00EE4008" w:rsidRPr="004E6F6F" w14:paraId="12257773" w14:textId="77777777" w:rsidTr="00805030">
        <w:trPr>
          <w:trHeight w:hRule="exact" w:val="555"/>
        </w:trPr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63912B"/>
            <w:tcMar>
              <w:left w:w="108" w:type="dxa"/>
              <w:right w:w="108" w:type="dxa"/>
            </w:tcMar>
          </w:tcPr>
          <w:p w14:paraId="5E12D4AA" w14:textId="410C0E3A" w:rsidR="00EE4008" w:rsidRPr="00B07A7F" w:rsidRDefault="005B214D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Infektionsrisiko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63912B"/>
            <w:tcMar>
              <w:left w:w="108" w:type="dxa"/>
              <w:right w:w="108" w:type="dxa"/>
            </w:tcMar>
          </w:tcPr>
          <w:p w14:paraId="13755AE6" w14:textId="11D39BF5" w:rsidR="00EE4008" w:rsidRPr="00B07A7F" w:rsidRDefault="00EE4008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Kontakte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63912B"/>
            <w:tcMar>
              <w:left w:w="108" w:type="dxa"/>
              <w:right w:w="108" w:type="dxa"/>
            </w:tcMar>
          </w:tcPr>
          <w:p w14:paraId="0AE37C32" w14:textId="114BE833" w:rsidR="00EE4008" w:rsidRPr="00B07A7F" w:rsidRDefault="000702E1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Massnahmen</w:t>
            </w:r>
            <w:r w:rsidR="002B0405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B07A7F">
              <w:rPr>
                <w:rFonts w:cs="Arial"/>
                <w:b/>
                <w:color w:val="FFFFFF" w:themeColor="background1"/>
                <w:szCs w:val="20"/>
              </w:rPr>
              <w:t>/</w:t>
            </w:r>
            <w:r w:rsidR="002B0405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EE4008" w:rsidRPr="00B07A7F">
              <w:rPr>
                <w:rFonts w:cs="Arial"/>
                <w:b/>
                <w:color w:val="FFFFFF" w:themeColor="background1"/>
                <w:szCs w:val="20"/>
              </w:rPr>
              <w:t>Hilfsmaterial</w:t>
            </w:r>
          </w:p>
        </w:tc>
      </w:tr>
      <w:tr w:rsidR="00EE4008" w:rsidRPr="004E1BDE" w14:paraId="19CEAA55" w14:textId="77777777" w:rsidTr="00805030">
        <w:trPr>
          <w:trHeight w:val="1960"/>
        </w:trPr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B5367A5" w14:textId="48D647B6" w:rsidR="00EE4008" w:rsidRPr="002B0405" w:rsidRDefault="00EE4008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</w:rPr>
              <w:t>niedrig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02C6A7A" w14:textId="69DCE198" w:rsidR="00EE4008" w:rsidRPr="002B0405" w:rsidRDefault="00EE4008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Kein</w:t>
            </w:r>
            <w:r w:rsidR="00BC3D81" w:rsidRPr="002B0405">
              <w:rPr>
                <w:rFonts w:cs="Arial"/>
                <w:szCs w:val="20"/>
                <w:lang w:eastAsia="de-DE"/>
              </w:rPr>
              <w:t>e Kontakte</w:t>
            </w: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044A3F2B" w14:textId="77777777" w:rsidR="00EE4008" w:rsidRPr="002B0405" w:rsidRDefault="00EE4008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(z. B. Einzelbüro)</w:t>
            </w:r>
          </w:p>
          <w:p w14:paraId="2F65F4B1" w14:textId="77777777" w:rsidR="004C611E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42B1BA51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65DA4DDB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69BBE7B3" w14:textId="1B1E2CA7" w:rsidR="004C611E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8B4B829" w14:textId="34740306" w:rsidR="00EE4008" w:rsidRPr="002B0405" w:rsidRDefault="00EE4008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Kein besonderes Material erforderlich</w:t>
            </w:r>
          </w:p>
        </w:tc>
      </w:tr>
      <w:tr w:rsidR="00EE4008" w:rsidRPr="004E1BDE" w14:paraId="34390FF8" w14:textId="77777777" w:rsidTr="00805030">
        <w:trPr>
          <w:trHeight w:val="1960"/>
        </w:trPr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F700594" w14:textId="3D8ECE58" w:rsidR="00EE4008" w:rsidRPr="002B0405" w:rsidRDefault="00EE4008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</w:rPr>
            </w:pPr>
            <w:r w:rsidRPr="002B0405">
              <w:rPr>
                <w:rFonts w:cs="Arial"/>
                <w:b/>
                <w:szCs w:val="20"/>
              </w:rPr>
              <w:t>mittel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0F1FD1D" w14:textId="77777777" w:rsidR="00EE4008" w:rsidRPr="002B0405" w:rsidRDefault="00EE4008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Kundenkontakt, Grossraumbüro</w:t>
            </w:r>
          </w:p>
          <w:p w14:paraId="4E881E72" w14:textId="4A1B2545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5704DE3E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70CEE0C3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2792C3C7" w14:textId="003C0F28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48F4DB3" w14:textId="77777777" w:rsidR="00E978A0" w:rsidRDefault="00E978A0" w:rsidP="0055627D">
            <w:pPr>
              <w:pStyle w:val="Listenabsatz"/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</w:p>
          <w:p w14:paraId="1F9F3ABE" w14:textId="2BD11944" w:rsidR="00520421" w:rsidRPr="002B0405" w:rsidRDefault="00B66EDB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2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Evtl. </w:t>
            </w:r>
            <w:r w:rsidR="00520421" w:rsidRPr="002B0405">
              <w:rPr>
                <w:rFonts w:cs="Arial"/>
                <w:szCs w:val="20"/>
                <w:lang w:eastAsia="de-DE"/>
              </w:rPr>
              <w:t>Hygienemasken</w:t>
            </w:r>
          </w:p>
          <w:p w14:paraId="3F3B4C17" w14:textId="4F369AFB" w:rsidR="00520421" w:rsidRPr="002B0405" w:rsidRDefault="00520421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2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Händewaschen, -desinfektion</w:t>
            </w:r>
          </w:p>
          <w:p w14:paraId="35050CD8" w14:textId="77777777" w:rsidR="00EE4008" w:rsidRPr="002B0405" w:rsidRDefault="00520421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2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übrige Hygienemassnahmen</w:t>
            </w:r>
          </w:p>
          <w:p w14:paraId="446D67EF" w14:textId="1DCA7FEE" w:rsidR="009461BC" w:rsidRPr="002B0405" w:rsidRDefault="009461BC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2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Schutzschilder, -folien</w:t>
            </w:r>
          </w:p>
        </w:tc>
      </w:tr>
      <w:tr w:rsidR="00EE4008" w:rsidRPr="004E1BDE" w14:paraId="06A71433" w14:textId="77777777" w:rsidTr="00805030">
        <w:trPr>
          <w:trHeight w:val="1960"/>
        </w:trPr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D267472" w14:textId="30F020B0" w:rsidR="00EE4008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</w:rPr>
            </w:pPr>
            <w:r w:rsidRPr="002B0405">
              <w:rPr>
                <w:rFonts w:cs="Arial"/>
                <w:b/>
                <w:szCs w:val="20"/>
              </w:rPr>
              <w:t>erhöht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E4C7B8" w14:textId="457A26FF" w:rsidR="00EE4008" w:rsidRPr="002B0405" w:rsidRDefault="00CD2541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Reinigungspersonal, Personal im Bereich der Abfallentsorgung</w:t>
            </w:r>
            <w:r w:rsidR="00A95767" w:rsidRPr="002B0405">
              <w:rPr>
                <w:rFonts w:cs="Arial"/>
                <w:szCs w:val="20"/>
                <w:lang w:eastAsia="de-DE"/>
              </w:rPr>
              <w:t xml:space="preserve"> etc.</w:t>
            </w:r>
          </w:p>
          <w:p w14:paraId="191B63EB" w14:textId="0E71AB5A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4AD4E4D8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645C0E54" w14:textId="77777777" w:rsidR="00683742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  <w:p w14:paraId="074DFE80" w14:textId="5E15AA88" w:rsidR="004C611E" w:rsidRPr="002B0405" w:rsidRDefault="00683742" w:rsidP="0055627D">
            <w:pPr>
              <w:pStyle w:val="Listenabsatz"/>
              <w:numPr>
                <w:ilvl w:val="0"/>
                <w:numId w:val="46"/>
              </w:numPr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8A4B394" w14:textId="77777777" w:rsidR="00E978A0" w:rsidRDefault="00E978A0" w:rsidP="0055627D">
            <w:pPr>
              <w:pStyle w:val="Listenabsatz"/>
              <w:spacing w:before="120" w:after="120" w:line="280" w:lineRule="atLeast"/>
              <w:ind w:left="0"/>
              <w:rPr>
                <w:rFonts w:cs="Arial"/>
                <w:szCs w:val="20"/>
                <w:lang w:eastAsia="de-DE"/>
              </w:rPr>
            </w:pPr>
          </w:p>
          <w:p w14:paraId="3F8FE5D2" w14:textId="77777777" w:rsidR="00CD2541" w:rsidRPr="002B0405" w:rsidRDefault="00CD2541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1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Hygienemasken</w:t>
            </w:r>
          </w:p>
          <w:p w14:paraId="64979A94" w14:textId="202B9C7C" w:rsidR="00520421" w:rsidRPr="002B0405" w:rsidRDefault="00CD2541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1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Untersuchungs</w:t>
            </w:r>
            <w:r w:rsidR="00520421" w:rsidRPr="002B0405">
              <w:rPr>
                <w:rFonts w:cs="Arial"/>
                <w:szCs w:val="20"/>
                <w:lang w:eastAsia="de-DE"/>
              </w:rPr>
              <w:t>handschuhe</w:t>
            </w:r>
          </w:p>
          <w:p w14:paraId="56293A1B" w14:textId="7B94D144" w:rsidR="00EE4008" w:rsidRPr="002B0405" w:rsidRDefault="00520421" w:rsidP="0055627D">
            <w:pPr>
              <w:pStyle w:val="Listenabsatz"/>
              <w:numPr>
                <w:ilvl w:val="0"/>
                <w:numId w:val="39"/>
              </w:numPr>
              <w:spacing w:before="120" w:after="120" w:line="280" w:lineRule="atLeast"/>
              <w:ind w:left="0" w:hanging="141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übrige Hygienemassnahmen</w:t>
            </w:r>
          </w:p>
        </w:tc>
      </w:tr>
    </w:tbl>
    <w:p w14:paraId="17813665" w14:textId="77777777" w:rsidR="0047763D" w:rsidRDefault="0047763D" w:rsidP="0055627D">
      <w:pPr>
        <w:rPr>
          <w:lang w:eastAsia="en-US"/>
        </w:rPr>
      </w:pPr>
    </w:p>
    <w:p w14:paraId="2407A791" w14:textId="77777777" w:rsidR="005952ED" w:rsidRDefault="005952ED" w:rsidP="0055627D">
      <w:pPr>
        <w:rPr>
          <w:lang w:eastAsia="en-US"/>
        </w:rPr>
      </w:pPr>
      <w:r>
        <w:rPr>
          <w:lang w:eastAsia="en-US"/>
        </w:rPr>
        <w:br w:type="page"/>
      </w:r>
    </w:p>
    <w:p w14:paraId="12B60381" w14:textId="050B7802" w:rsidR="0047763D" w:rsidRPr="004E1BDE" w:rsidRDefault="007411DF" w:rsidP="0055627D">
      <w:pPr>
        <w:spacing w:line="280" w:lineRule="atLeast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lastRenderedPageBreak/>
        <w:t>Tabelle</w:t>
      </w:r>
      <w:r w:rsidR="005B214D">
        <w:rPr>
          <w:rFonts w:cs="Arial"/>
          <w:b/>
          <w:lang w:eastAsia="de-DE"/>
        </w:rPr>
        <w:t xml:space="preserve"> 9</w:t>
      </w:r>
      <w:r>
        <w:rPr>
          <w:rFonts w:cs="Arial"/>
          <w:b/>
          <w:lang w:eastAsia="de-DE"/>
        </w:rPr>
        <w:t>:</w:t>
      </w:r>
      <w:r>
        <w:rPr>
          <w:rFonts w:cs="Arial"/>
          <w:b/>
          <w:lang w:eastAsia="de-DE"/>
        </w:rPr>
        <w:tab/>
        <w:t xml:space="preserve">Berechnung des Materialbedarfs für exponierte </w:t>
      </w:r>
      <w:r w:rsidR="00AB5BF7">
        <w:rPr>
          <w:rFonts w:cs="Arial"/>
          <w:b/>
          <w:lang w:eastAsia="de-DE"/>
        </w:rPr>
        <w:t>Personen</w:t>
      </w:r>
    </w:p>
    <w:tbl>
      <w:tblPr>
        <w:tblW w:w="146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920"/>
        <w:gridCol w:w="2920"/>
        <w:gridCol w:w="2921"/>
      </w:tblGrid>
      <w:tr w:rsidR="00CD2541" w:rsidRPr="004E6F6F" w14:paraId="4370FD62" w14:textId="294487D8" w:rsidTr="00805030">
        <w:trPr>
          <w:trHeight w:val="397"/>
        </w:trPr>
        <w:tc>
          <w:tcPr>
            <w:tcW w:w="2920" w:type="dxa"/>
            <w:shd w:val="clear" w:color="auto" w:fill="63912B"/>
            <w:tcMar>
              <w:left w:w="108" w:type="dxa"/>
              <w:right w:w="108" w:type="dxa"/>
            </w:tcMar>
          </w:tcPr>
          <w:p w14:paraId="7386D54A" w14:textId="3711D746" w:rsidR="00CD2541" w:rsidRPr="004E6F6F" w:rsidRDefault="00CD2541" w:rsidP="0055627D">
            <w:pPr>
              <w:spacing w:before="120" w:after="120" w:line="280" w:lineRule="atLeast"/>
              <w:rPr>
                <w:rFonts w:cs="Arial"/>
                <w:b/>
                <w:szCs w:val="20"/>
              </w:rPr>
            </w:pPr>
            <w:r w:rsidRPr="00EB3351">
              <w:rPr>
                <w:rFonts w:cs="Arial"/>
                <w:b/>
                <w:color w:val="FFFFFF" w:themeColor="background1"/>
                <w:szCs w:val="20"/>
              </w:rPr>
              <w:t>Schutzmaterial</w:t>
            </w:r>
          </w:p>
        </w:tc>
        <w:tc>
          <w:tcPr>
            <w:tcW w:w="2920" w:type="dxa"/>
            <w:shd w:val="clear" w:color="auto" w:fill="63912B"/>
            <w:tcMar>
              <w:left w:w="108" w:type="dxa"/>
              <w:right w:w="108" w:type="dxa"/>
            </w:tcMar>
          </w:tcPr>
          <w:p w14:paraId="16B166B4" w14:textId="3AAD0249" w:rsidR="00CD2541" w:rsidRPr="00B07A7F" w:rsidRDefault="00CD2541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Bedarf pro exponierte Person und Tag</w:t>
            </w:r>
          </w:p>
        </w:tc>
        <w:tc>
          <w:tcPr>
            <w:tcW w:w="2920" w:type="dxa"/>
            <w:shd w:val="clear" w:color="auto" w:fill="63912B"/>
            <w:tcMar>
              <w:left w:w="108" w:type="dxa"/>
              <w:right w:w="108" w:type="dxa"/>
            </w:tcMar>
          </w:tcPr>
          <w:p w14:paraId="2EBDD3BE" w14:textId="0E042B10" w:rsidR="00CD2541" w:rsidRPr="00B07A7F" w:rsidRDefault="00CD2541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Vorrat/exponierte Person</w:t>
            </w:r>
          </w:p>
        </w:tc>
        <w:tc>
          <w:tcPr>
            <w:tcW w:w="2920" w:type="dxa"/>
            <w:shd w:val="clear" w:color="auto" w:fill="63912B"/>
            <w:tcMar>
              <w:left w:w="108" w:type="dxa"/>
              <w:right w:w="108" w:type="dxa"/>
            </w:tcMar>
          </w:tcPr>
          <w:p w14:paraId="7459D877" w14:textId="3BA086C5" w:rsidR="00CD2541" w:rsidRPr="00B07A7F" w:rsidRDefault="00CD2541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Anzahl exponierte Personen</w:t>
            </w:r>
          </w:p>
        </w:tc>
        <w:tc>
          <w:tcPr>
            <w:tcW w:w="2921" w:type="dxa"/>
            <w:shd w:val="clear" w:color="auto" w:fill="63912B"/>
            <w:tcMar>
              <w:left w:w="108" w:type="dxa"/>
              <w:right w:w="108" w:type="dxa"/>
            </w:tcMar>
          </w:tcPr>
          <w:p w14:paraId="451C3C90" w14:textId="57C32471" w:rsidR="00CD2541" w:rsidRPr="00B07A7F" w:rsidRDefault="00CD2541" w:rsidP="0055627D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 w:rsidRPr="00B07A7F">
              <w:rPr>
                <w:rFonts w:cs="Arial"/>
                <w:b/>
                <w:color w:val="FFFFFF" w:themeColor="background1"/>
                <w:szCs w:val="20"/>
              </w:rPr>
              <w:t>Vorrat Unternehmen</w:t>
            </w:r>
          </w:p>
        </w:tc>
      </w:tr>
      <w:tr w:rsidR="00CD2541" w:rsidRPr="002B0405" w14:paraId="006DDB36" w14:textId="674C4B02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2DD15542" w14:textId="7D2DFE0D" w:rsidR="00A17518" w:rsidRPr="002B0405" w:rsidRDefault="00CD2541" w:rsidP="0055627D">
            <w:pPr>
              <w:spacing w:before="120" w:after="120" w:line="280" w:lineRule="atLeast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>Händedesinfektionsmittel</w:t>
            </w:r>
            <w:r w:rsidR="005E6DE0">
              <w:rPr>
                <w:rFonts w:cs="Arial"/>
                <w:b/>
                <w:szCs w:val="20"/>
                <w:lang w:eastAsia="de-DE"/>
              </w:rPr>
              <w:br/>
            </w:r>
            <w:r w:rsidRPr="002B0405">
              <w:rPr>
                <w:rFonts w:cs="Arial"/>
                <w:szCs w:val="20"/>
                <w:lang w:eastAsia="de-DE"/>
              </w:rPr>
              <w:t>(3 ml pro Anwendung)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52C07E72" w14:textId="32D669D4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10 x 3 ml = 30 ml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3DBFC178" w14:textId="69D1B369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 l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6058E86A" w14:textId="77777777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74E67EBD" w14:textId="35D25022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  <w:tr w:rsidR="00CD2541" w:rsidRPr="002B0405" w14:paraId="368E03D7" w14:textId="499911E5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7E409B62" w14:textId="374D6F4E" w:rsidR="00A17518" w:rsidRPr="002B0405" w:rsidRDefault="00CD2541" w:rsidP="0055627D">
            <w:pPr>
              <w:spacing w:before="120" w:after="120" w:line="280" w:lineRule="atLeast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 xml:space="preserve">Hygienemasken </w:t>
            </w:r>
            <w:r w:rsidR="005E6DE0">
              <w:rPr>
                <w:rFonts w:cs="Arial"/>
                <w:b/>
                <w:szCs w:val="20"/>
                <w:lang w:eastAsia="de-DE"/>
              </w:rPr>
              <w:br/>
            </w:r>
            <w:r w:rsidRPr="002B0405">
              <w:rPr>
                <w:rFonts w:cs="Arial"/>
                <w:szCs w:val="20"/>
                <w:lang w:eastAsia="de-DE"/>
              </w:rPr>
              <w:t>(Wechsel 2-stündlich)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0F95F6F1" w14:textId="71DDD575" w:rsidR="00CD2541" w:rsidRPr="002B0405" w:rsidRDefault="00B134C0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5</w:t>
            </w:r>
            <w:r w:rsidR="00CD2541" w:rsidRPr="002B0405">
              <w:rPr>
                <w:rFonts w:cs="Arial"/>
                <w:szCs w:val="20"/>
                <w:lang w:eastAsia="de-DE"/>
              </w:rPr>
              <w:t xml:space="preserve"> Hygienemasken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072F243E" w14:textId="7836DC09" w:rsidR="00CD2541" w:rsidRPr="002B0405" w:rsidRDefault="009877AE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100</w:t>
            </w:r>
            <w:r w:rsidR="00B134C0" w:rsidRPr="002B0405">
              <w:rPr>
                <w:rFonts w:cs="Arial"/>
                <w:szCs w:val="20"/>
                <w:lang w:eastAsia="de-DE"/>
              </w:rPr>
              <w:t xml:space="preserve"> </w:t>
            </w:r>
            <w:r w:rsidR="00CD2541" w:rsidRPr="002B0405">
              <w:rPr>
                <w:rFonts w:cs="Arial"/>
                <w:szCs w:val="20"/>
                <w:lang w:eastAsia="de-DE"/>
              </w:rPr>
              <w:t>Stück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1B4627F6" w14:textId="77777777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10505423" w14:textId="4DD90FF6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  <w:tr w:rsidR="00CD2541" w:rsidRPr="002B0405" w14:paraId="7AF11875" w14:textId="2F9CE94A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57CB583A" w14:textId="08ADE638" w:rsidR="00A17518" w:rsidRPr="002B0405" w:rsidRDefault="00CD2541" w:rsidP="0055627D">
            <w:pPr>
              <w:spacing w:before="120" w:after="120" w:line="280" w:lineRule="atLeast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 xml:space="preserve">Untersuchungshandschuhe </w:t>
            </w:r>
            <w:proofErr w:type="spellStart"/>
            <w:r w:rsidRPr="002B0405">
              <w:rPr>
                <w:rFonts w:cs="Arial"/>
                <w:b/>
                <w:szCs w:val="20"/>
                <w:lang w:eastAsia="de-DE"/>
              </w:rPr>
              <w:t>unsteril</w:t>
            </w:r>
            <w:proofErr w:type="spellEnd"/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2F048B61" w14:textId="68120F89" w:rsidR="00CD2541" w:rsidRPr="002B0405" w:rsidRDefault="00A17518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 pro Schicht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5C63C7B3" w14:textId="77777777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275F68C5" w14:textId="77777777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31AE85EA" w14:textId="6D77C8CE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  <w:tr w:rsidR="00CD2541" w:rsidRPr="002B0405" w14:paraId="7E1EE21B" w14:textId="0F54272C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56EA9476" w14:textId="64978B96" w:rsidR="00A17518" w:rsidRPr="002B0405" w:rsidRDefault="00CD2541" w:rsidP="0055627D">
            <w:pPr>
              <w:spacing w:before="120" w:after="120" w:line="280" w:lineRule="atLeast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>Schutzbrillen</w:t>
            </w:r>
            <w:r w:rsidR="005E6DE0">
              <w:rPr>
                <w:rFonts w:cs="Arial"/>
                <w:b/>
                <w:szCs w:val="20"/>
                <w:lang w:eastAsia="de-DE"/>
              </w:rPr>
              <w:br/>
            </w:r>
            <w:r w:rsidR="001612DB" w:rsidRPr="002B0405">
              <w:rPr>
                <w:rFonts w:cs="Arial"/>
                <w:szCs w:val="20"/>
                <w:lang w:eastAsia="de-DE"/>
              </w:rPr>
              <w:t>(wiederverwendbar)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004E5FD1" w14:textId="182010DB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59BE8C72" w14:textId="7A354CD6" w:rsidR="00CD2541" w:rsidRPr="002B0405" w:rsidRDefault="00A17518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>-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31E1B9C5" w14:textId="77777777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2A6F6933" w14:textId="124310A1" w:rsidR="00CD2541" w:rsidRPr="002B0405" w:rsidRDefault="00CD2541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  <w:tr w:rsidR="00A17518" w:rsidRPr="002B0405" w14:paraId="3AE75400" w14:textId="77777777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609F8776" w14:textId="4C0CDB7C" w:rsidR="00C14F4A" w:rsidRPr="002B0405" w:rsidRDefault="00A17518" w:rsidP="0055627D">
            <w:pPr>
              <w:spacing w:before="120" w:after="120" w:line="280" w:lineRule="atLeast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>Schutzschilder</w:t>
            </w:r>
            <w:r w:rsidR="002B0405" w:rsidRPr="002B0405">
              <w:rPr>
                <w:rFonts w:cs="Arial"/>
                <w:b/>
                <w:szCs w:val="20"/>
                <w:lang w:eastAsia="de-DE"/>
              </w:rPr>
              <w:t xml:space="preserve"> </w:t>
            </w:r>
            <w:r w:rsidRPr="002B0405">
              <w:rPr>
                <w:rFonts w:cs="Arial"/>
                <w:b/>
                <w:szCs w:val="20"/>
                <w:lang w:eastAsia="de-DE"/>
              </w:rPr>
              <w:t>/</w:t>
            </w:r>
            <w:r w:rsidR="002B0405" w:rsidRPr="002B0405">
              <w:rPr>
                <w:rFonts w:cs="Arial"/>
                <w:b/>
                <w:szCs w:val="20"/>
                <w:lang w:eastAsia="de-DE"/>
              </w:rPr>
              <w:t xml:space="preserve"> </w:t>
            </w:r>
            <w:r w:rsidRPr="002B0405">
              <w:rPr>
                <w:rFonts w:cs="Arial"/>
                <w:b/>
                <w:szCs w:val="20"/>
                <w:lang w:eastAsia="de-DE"/>
              </w:rPr>
              <w:t>Folien</w:t>
            </w:r>
            <w:r w:rsidR="005E6DE0">
              <w:rPr>
                <w:rFonts w:cs="Arial"/>
                <w:b/>
                <w:szCs w:val="20"/>
                <w:lang w:eastAsia="de-DE"/>
              </w:rPr>
              <w:br/>
            </w:r>
            <w:r w:rsidR="00665FB2" w:rsidRPr="002B0405">
              <w:rPr>
                <w:rFonts w:cs="Arial"/>
                <w:szCs w:val="20"/>
                <w:lang w:eastAsia="de-DE"/>
              </w:rPr>
              <w:t>(wiederverwendbar)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631CA922" w14:textId="7C5F8A45" w:rsidR="00A17518" w:rsidRPr="002B0405" w:rsidRDefault="00A17518" w:rsidP="0055627D">
            <w:pPr>
              <w:spacing w:before="120" w:after="120" w:line="280" w:lineRule="atLeast"/>
              <w:jc w:val="center"/>
              <w:rPr>
                <w:rFonts w:cs="Arial"/>
                <w:szCs w:val="20"/>
                <w:lang w:eastAsia="de-DE"/>
              </w:rPr>
            </w:pPr>
            <w:r w:rsidRPr="002B0405">
              <w:rPr>
                <w:rFonts w:cs="Arial"/>
                <w:szCs w:val="20"/>
                <w:lang w:eastAsia="de-DE"/>
              </w:rPr>
              <w:t>1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5D917370" w14:textId="78487C1D" w:rsidR="00A17518" w:rsidRPr="002B0405" w:rsidRDefault="00A17518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  <w:r w:rsidRPr="002B0405">
              <w:rPr>
                <w:rFonts w:cs="Arial"/>
                <w:b/>
                <w:szCs w:val="20"/>
                <w:lang w:eastAsia="de-DE"/>
              </w:rPr>
              <w:t>-</w:t>
            </w: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300673B8" w14:textId="77777777" w:rsidR="00A17518" w:rsidRPr="002B0405" w:rsidRDefault="00A17518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02922021" w14:textId="77777777" w:rsidR="004C611E" w:rsidRPr="002B0405" w:rsidRDefault="004C611E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  <w:tr w:rsidR="004C611E" w:rsidRPr="002B0405" w14:paraId="3C1F4274" w14:textId="77777777" w:rsidTr="00805030">
        <w:trPr>
          <w:trHeight w:val="840"/>
        </w:trPr>
        <w:tc>
          <w:tcPr>
            <w:tcW w:w="2920" w:type="dxa"/>
            <w:tcMar>
              <w:left w:w="108" w:type="dxa"/>
              <w:right w:w="108" w:type="dxa"/>
            </w:tcMar>
          </w:tcPr>
          <w:p w14:paraId="5A0BF1E0" w14:textId="77777777" w:rsidR="00C14F4A" w:rsidRPr="002B0405" w:rsidRDefault="00C14F4A" w:rsidP="0055627D">
            <w:pPr>
              <w:spacing w:before="120" w:after="120" w:line="280" w:lineRule="atLeast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174B0E52" w14:textId="77777777" w:rsidR="004C611E" w:rsidRPr="002B0405" w:rsidRDefault="004C611E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35712181" w14:textId="77777777" w:rsidR="004C611E" w:rsidRPr="002B0405" w:rsidRDefault="004C611E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0" w:type="dxa"/>
            <w:tcMar>
              <w:left w:w="108" w:type="dxa"/>
              <w:right w:w="108" w:type="dxa"/>
            </w:tcMar>
          </w:tcPr>
          <w:p w14:paraId="501F10CD" w14:textId="77777777" w:rsidR="004C611E" w:rsidRPr="002B0405" w:rsidRDefault="004C611E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  <w:tc>
          <w:tcPr>
            <w:tcW w:w="2921" w:type="dxa"/>
            <w:tcMar>
              <w:left w:w="108" w:type="dxa"/>
              <w:right w:w="108" w:type="dxa"/>
            </w:tcMar>
          </w:tcPr>
          <w:p w14:paraId="52D4787D" w14:textId="77777777" w:rsidR="004C611E" w:rsidRPr="002B0405" w:rsidRDefault="004C611E" w:rsidP="0055627D">
            <w:pPr>
              <w:spacing w:before="120" w:after="120" w:line="280" w:lineRule="atLeast"/>
              <w:jc w:val="center"/>
              <w:rPr>
                <w:rFonts w:cs="Arial"/>
                <w:b/>
                <w:szCs w:val="20"/>
                <w:lang w:eastAsia="de-DE"/>
              </w:rPr>
            </w:pPr>
          </w:p>
        </w:tc>
      </w:tr>
    </w:tbl>
    <w:p w14:paraId="0057BD3C" w14:textId="2D644385" w:rsidR="00D21524" w:rsidRDefault="00D21524" w:rsidP="0055627D">
      <w:pPr>
        <w:spacing w:line="280" w:lineRule="atLeast"/>
        <w:rPr>
          <w:rFonts w:cs="Arial"/>
        </w:rPr>
      </w:pPr>
    </w:p>
    <w:sectPr w:rsidR="00D21524" w:rsidSect="0048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219" w:bottom="113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DBBE" w14:textId="77777777" w:rsidR="007021AC" w:rsidRDefault="007021AC">
      <w:r>
        <w:separator/>
      </w:r>
    </w:p>
  </w:endnote>
  <w:endnote w:type="continuationSeparator" w:id="0">
    <w:p w14:paraId="7B3C8155" w14:textId="77777777" w:rsidR="007021AC" w:rsidRDefault="007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5278" w14:textId="77777777" w:rsidR="00661D41" w:rsidRDefault="00661D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660F13" w14:paraId="1CB9D5EB" w14:textId="77777777">
      <w:trPr>
        <w:cantSplit/>
      </w:trPr>
      <w:tc>
        <w:tcPr>
          <w:tcW w:w="4252" w:type="dxa"/>
          <w:vAlign w:val="bottom"/>
        </w:tcPr>
        <w:p w14:paraId="244544EB" w14:textId="77777777" w:rsidR="00660F13" w:rsidRDefault="00660F13">
          <w:pPr>
            <w:pStyle w:val="Referenz"/>
          </w:pPr>
        </w:p>
      </w:tc>
      <w:tc>
        <w:tcPr>
          <w:tcW w:w="4820" w:type="dxa"/>
          <w:vAlign w:val="bottom"/>
        </w:tcPr>
        <w:p w14:paraId="1071BF5E" w14:textId="77777777" w:rsidR="00660F13" w:rsidRDefault="00660F13">
          <w:pPr>
            <w:pStyle w:val="Referenz"/>
          </w:pPr>
        </w:p>
      </w:tc>
      <w:tc>
        <w:tcPr>
          <w:tcW w:w="397" w:type="dxa"/>
        </w:tcPr>
        <w:p w14:paraId="76C74460" w14:textId="77777777" w:rsidR="00660F13" w:rsidRDefault="00660F13">
          <w:pPr>
            <w:pStyle w:val="Referenz"/>
          </w:pPr>
        </w:p>
      </w:tc>
      <w:tc>
        <w:tcPr>
          <w:tcW w:w="454" w:type="dxa"/>
        </w:tcPr>
        <w:p w14:paraId="5596FECD" w14:textId="77777777" w:rsidR="00660F13" w:rsidRDefault="00660F13">
          <w:pPr>
            <w:pStyle w:val="Referenz"/>
          </w:pPr>
        </w:p>
      </w:tc>
    </w:tr>
    <w:tr w:rsidR="00660F13" w14:paraId="39DB9A10" w14:textId="77777777">
      <w:trPr>
        <w:cantSplit/>
      </w:trPr>
      <w:tc>
        <w:tcPr>
          <w:tcW w:w="4252" w:type="dxa"/>
          <w:vAlign w:val="bottom"/>
        </w:tcPr>
        <w:p w14:paraId="20504AE0" w14:textId="67739850" w:rsidR="00660F13" w:rsidRDefault="00660F13" w:rsidP="00BA529B">
          <w:pPr>
            <w:pStyle w:val="Fuzeile"/>
          </w:pPr>
        </w:p>
      </w:tc>
      <w:tc>
        <w:tcPr>
          <w:tcW w:w="4820" w:type="dxa"/>
          <w:vAlign w:val="bottom"/>
        </w:tcPr>
        <w:p w14:paraId="4355372F" w14:textId="77777777" w:rsidR="00660F13" w:rsidRDefault="00660F13">
          <w:pPr>
            <w:pStyle w:val="Referenz"/>
          </w:pPr>
        </w:p>
      </w:tc>
      <w:tc>
        <w:tcPr>
          <w:tcW w:w="397" w:type="dxa"/>
        </w:tcPr>
        <w:p w14:paraId="3732EEAD" w14:textId="77777777" w:rsidR="00660F13" w:rsidRDefault="00660F13">
          <w:pPr>
            <w:pStyle w:val="Referenz"/>
          </w:pPr>
        </w:p>
      </w:tc>
      <w:tc>
        <w:tcPr>
          <w:tcW w:w="454" w:type="dxa"/>
        </w:tcPr>
        <w:p w14:paraId="37FB2C34" w14:textId="77777777" w:rsidR="00660F13" w:rsidRDefault="00660F13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116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 w:rsidR="00391ADB">
            <w:rPr>
              <w:noProof/>
            </w:rPr>
            <w:fldChar w:fldCharType="begin"/>
          </w:r>
          <w:r w:rsidR="00391ADB">
            <w:rPr>
              <w:noProof/>
            </w:rPr>
            <w:instrText xml:space="preserve"> NUMPAGES </w:instrText>
          </w:r>
          <w:r w:rsidR="00391ADB">
            <w:rPr>
              <w:noProof/>
            </w:rPr>
            <w:fldChar w:fldCharType="separate"/>
          </w:r>
          <w:r w:rsidR="005A1163">
            <w:rPr>
              <w:noProof/>
            </w:rPr>
            <w:t>9</w:t>
          </w:r>
          <w:r w:rsidR="00391ADB">
            <w:rPr>
              <w:noProof/>
            </w:rPr>
            <w:fldChar w:fldCharType="end"/>
          </w:r>
        </w:p>
      </w:tc>
    </w:tr>
    <w:tr w:rsidR="00660F13" w14:paraId="24F9FE6E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38B2231E" w14:textId="77777777" w:rsidR="00660F13" w:rsidRDefault="00660F13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14:paraId="25A29535" w14:textId="77777777" w:rsidR="00660F13" w:rsidRDefault="00660F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FA0F" w14:textId="77777777" w:rsidR="00661D41" w:rsidRDefault="00661D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3FCA" w14:textId="77777777" w:rsidR="007021AC" w:rsidRDefault="007021AC">
      <w:r>
        <w:separator/>
      </w:r>
    </w:p>
  </w:footnote>
  <w:footnote w:type="continuationSeparator" w:id="0">
    <w:p w14:paraId="75E6E798" w14:textId="77777777" w:rsidR="007021AC" w:rsidRDefault="0070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55E3" w14:textId="77777777" w:rsidR="00661D41" w:rsidRDefault="00661D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A9C2" w14:textId="77777777" w:rsidR="00661D41" w:rsidRDefault="00661D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EE58" w14:textId="77777777" w:rsidR="00661D41" w:rsidRDefault="00661D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D2D2A"/>
    <w:multiLevelType w:val="hybridMultilevel"/>
    <w:tmpl w:val="A2E4B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072B7"/>
    <w:multiLevelType w:val="hybridMultilevel"/>
    <w:tmpl w:val="4A5C37B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1F6CF154"/>
    <w:lvl w:ilvl="0" w:tplc="BAE216BA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02F41"/>
    <w:multiLevelType w:val="singleLevel"/>
    <w:tmpl w:val="78F85108"/>
    <w:lvl w:ilvl="0">
      <w:start w:val="1"/>
      <w:numFmt w:val="bullet"/>
      <w:pStyle w:val="Aufzhlun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BAE216BA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67BAD9B8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890841"/>
    <w:multiLevelType w:val="hybridMultilevel"/>
    <w:tmpl w:val="92E620D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CBD2C7D"/>
    <w:multiLevelType w:val="hybridMultilevel"/>
    <w:tmpl w:val="5AA28594"/>
    <w:lvl w:ilvl="0" w:tplc="F5821754">
      <w:start w:val="1"/>
      <w:numFmt w:val="bullet"/>
      <w:pStyle w:val="aaufzhlung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77BB2"/>
    <w:multiLevelType w:val="hybridMultilevel"/>
    <w:tmpl w:val="59BC0A04"/>
    <w:lvl w:ilvl="0" w:tplc="0172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134EC"/>
    <w:multiLevelType w:val="hybridMultilevel"/>
    <w:tmpl w:val="0E50922C"/>
    <w:lvl w:ilvl="0" w:tplc="49A49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B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833B1"/>
    <w:multiLevelType w:val="hybridMultilevel"/>
    <w:tmpl w:val="0F4654F2"/>
    <w:lvl w:ilvl="0" w:tplc="BAE21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21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4"/>
        </w:tabs>
        <w:ind w:left="9924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CA20770"/>
    <w:multiLevelType w:val="hybridMultilevel"/>
    <w:tmpl w:val="FA9851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A3885"/>
    <w:multiLevelType w:val="hybridMultilevel"/>
    <w:tmpl w:val="2B06097A"/>
    <w:lvl w:ilvl="0" w:tplc="BAE216BA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7617A"/>
    <w:multiLevelType w:val="hybridMultilevel"/>
    <w:tmpl w:val="59BC0A04"/>
    <w:lvl w:ilvl="0" w:tplc="0172A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DA3592"/>
    <w:multiLevelType w:val="hybridMultilevel"/>
    <w:tmpl w:val="DC7AB4B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883A24"/>
    <w:multiLevelType w:val="hybridMultilevel"/>
    <w:tmpl w:val="150EF6D6"/>
    <w:lvl w:ilvl="0" w:tplc="9A8EB9C0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C796B"/>
    <w:multiLevelType w:val="hybridMultilevel"/>
    <w:tmpl w:val="C0481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B30E6"/>
    <w:multiLevelType w:val="hybridMultilevel"/>
    <w:tmpl w:val="D6C4AEA2"/>
    <w:lvl w:ilvl="0" w:tplc="C8BAFE2E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69D2"/>
    <w:multiLevelType w:val="hybridMultilevel"/>
    <w:tmpl w:val="B7F27230"/>
    <w:lvl w:ilvl="0" w:tplc="BAE216B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233084"/>
    <w:multiLevelType w:val="hybridMultilevel"/>
    <w:tmpl w:val="EB247624"/>
    <w:lvl w:ilvl="0" w:tplc="4E487BF2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E4022"/>
    <w:multiLevelType w:val="hybridMultilevel"/>
    <w:tmpl w:val="2828FA50"/>
    <w:lvl w:ilvl="0" w:tplc="BAE21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D1440"/>
    <w:multiLevelType w:val="hybridMultilevel"/>
    <w:tmpl w:val="98240D48"/>
    <w:lvl w:ilvl="0" w:tplc="D0E0BDB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numFmt w:val="bullet"/>
      <w:lvlText w:val="-"/>
      <w:lvlJc w:val="left"/>
      <w:pPr>
        <w:tabs>
          <w:tab w:val="num" w:pos="2001"/>
        </w:tabs>
        <w:ind w:left="2001" w:hanging="49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C529E7"/>
    <w:multiLevelType w:val="hybridMultilevel"/>
    <w:tmpl w:val="814A80EA"/>
    <w:lvl w:ilvl="0" w:tplc="BAE216BA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F0AA7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738C"/>
    <w:multiLevelType w:val="hybridMultilevel"/>
    <w:tmpl w:val="29F27032"/>
    <w:lvl w:ilvl="0" w:tplc="F2123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41E50"/>
    <w:multiLevelType w:val="hybridMultilevel"/>
    <w:tmpl w:val="CB9A916E"/>
    <w:lvl w:ilvl="0" w:tplc="E264BBC4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550E94"/>
    <w:multiLevelType w:val="hybridMultilevel"/>
    <w:tmpl w:val="08CCB3CC"/>
    <w:lvl w:ilvl="0" w:tplc="6964A546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D8027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1A0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A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C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2E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64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106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6EC"/>
    <w:multiLevelType w:val="hybridMultilevel"/>
    <w:tmpl w:val="67BAA88A"/>
    <w:lvl w:ilvl="0" w:tplc="BAE216BA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A79F6"/>
    <w:multiLevelType w:val="hybridMultilevel"/>
    <w:tmpl w:val="658AFB2E"/>
    <w:lvl w:ilvl="0" w:tplc="B52494EE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E1435"/>
    <w:multiLevelType w:val="hybridMultilevel"/>
    <w:tmpl w:val="B28A0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A31C9"/>
    <w:multiLevelType w:val="hybridMultilevel"/>
    <w:tmpl w:val="DA428ECC"/>
    <w:lvl w:ilvl="0" w:tplc="A4746E7C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63D21"/>
    <w:multiLevelType w:val="hybridMultilevel"/>
    <w:tmpl w:val="1CFE8E08"/>
    <w:lvl w:ilvl="0" w:tplc="CD4EE6D4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630DC"/>
    <w:multiLevelType w:val="hybridMultilevel"/>
    <w:tmpl w:val="8348DC5A"/>
    <w:lvl w:ilvl="0" w:tplc="D578EFD8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2"/>
  </w:num>
  <w:num w:numId="7">
    <w:abstractNumId w:val="15"/>
  </w:num>
  <w:num w:numId="8">
    <w:abstractNumId w:val="26"/>
  </w:num>
  <w:num w:numId="9">
    <w:abstractNumId w:val="41"/>
  </w:num>
  <w:num w:numId="10">
    <w:abstractNumId w:val="14"/>
  </w:num>
  <w:num w:numId="11">
    <w:abstractNumId w:val="23"/>
  </w:num>
  <w:num w:numId="12">
    <w:abstractNumId w:val="28"/>
  </w:num>
  <w:num w:numId="13">
    <w:abstractNumId w:val="36"/>
  </w:num>
  <w:num w:numId="14">
    <w:abstractNumId w:val="12"/>
  </w:num>
  <w:num w:numId="15">
    <w:abstractNumId w:val="4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1"/>
  </w:num>
  <w:num w:numId="23">
    <w:abstractNumId w:val="21"/>
  </w:num>
  <w:num w:numId="24">
    <w:abstractNumId w:val="30"/>
  </w:num>
  <w:num w:numId="25">
    <w:abstractNumId w:val="33"/>
  </w:num>
  <w:num w:numId="26">
    <w:abstractNumId w:val="38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18"/>
  </w:num>
  <w:num w:numId="32">
    <w:abstractNumId w:val="19"/>
  </w:num>
  <w:num w:numId="33">
    <w:abstractNumId w:val="31"/>
  </w:num>
  <w:num w:numId="34">
    <w:abstractNumId w:val="17"/>
  </w:num>
  <w:num w:numId="35">
    <w:abstractNumId w:val="34"/>
  </w:num>
  <w:num w:numId="36">
    <w:abstractNumId w:val="20"/>
  </w:num>
  <w:num w:numId="37">
    <w:abstractNumId w:val="11"/>
  </w:num>
  <w:num w:numId="38">
    <w:abstractNumId w:val="16"/>
  </w:num>
  <w:num w:numId="39">
    <w:abstractNumId w:val="39"/>
  </w:num>
  <w:num w:numId="40">
    <w:abstractNumId w:val="24"/>
  </w:num>
  <w:num w:numId="41">
    <w:abstractNumId w:val="13"/>
  </w:num>
  <w:num w:numId="42">
    <w:abstractNumId w:val="10"/>
  </w:num>
  <w:num w:numId="43">
    <w:abstractNumId w:val="27"/>
  </w:num>
  <w:num w:numId="44">
    <w:abstractNumId w:val="21"/>
  </w:num>
  <w:num w:numId="45">
    <w:abstractNumId w:val="25"/>
  </w:num>
  <w:num w:numId="46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EC30CC"/>
    <w:rsid w:val="000061E7"/>
    <w:rsid w:val="00011C27"/>
    <w:rsid w:val="00011EFB"/>
    <w:rsid w:val="00013868"/>
    <w:rsid w:val="000176F8"/>
    <w:rsid w:val="000203DD"/>
    <w:rsid w:val="0002289F"/>
    <w:rsid w:val="00025DAE"/>
    <w:rsid w:val="00026EA6"/>
    <w:rsid w:val="00033EAC"/>
    <w:rsid w:val="00041D98"/>
    <w:rsid w:val="000436C1"/>
    <w:rsid w:val="00044244"/>
    <w:rsid w:val="00046BFF"/>
    <w:rsid w:val="00052F5D"/>
    <w:rsid w:val="000577DB"/>
    <w:rsid w:val="00060A0F"/>
    <w:rsid w:val="00060F74"/>
    <w:rsid w:val="0006265F"/>
    <w:rsid w:val="000702E1"/>
    <w:rsid w:val="000706FE"/>
    <w:rsid w:val="00070A81"/>
    <w:rsid w:val="00071EF7"/>
    <w:rsid w:val="00072F4D"/>
    <w:rsid w:val="00086824"/>
    <w:rsid w:val="00091596"/>
    <w:rsid w:val="000960F6"/>
    <w:rsid w:val="000A0C90"/>
    <w:rsid w:val="000A24D3"/>
    <w:rsid w:val="000A5260"/>
    <w:rsid w:val="000A6124"/>
    <w:rsid w:val="000B0582"/>
    <w:rsid w:val="000B61C3"/>
    <w:rsid w:val="000C1211"/>
    <w:rsid w:val="000C1D57"/>
    <w:rsid w:val="000C1FDD"/>
    <w:rsid w:val="000C2268"/>
    <w:rsid w:val="000C2A3D"/>
    <w:rsid w:val="000C3072"/>
    <w:rsid w:val="000C3E4E"/>
    <w:rsid w:val="000C55EA"/>
    <w:rsid w:val="000C77A4"/>
    <w:rsid w:val="000D1C4C"/>
    <w:rsid w:val="000D2D5A"/>
    <w:rsid w:val="000D6161"/>
    <w:rsid w:val="000D6C14"/>
    <w:rsid w:val="000E348E"/>
    <w:rsid w:val="000E652F"/>
    <w:rsid w:val="000E714B"/>
    <w:rsid w:val="00100459"/>
    <w:rsid w:val="00102741"/>
    <w:rsid w:val="00105BA7"/>
    <w:rsid w:val="001112DB"/>
    <w:rsid w:val="00115E63"/>
    <w:rsid w:val="00122F93"/>
    <w:rsid w:val="001235CB"/>
    <w:rsid w:val="00124293"/>
    <w:rsid w:val="001260C7"/>
    <w:rsid w:val="00126D7B"/>
    <w:rsid w:val="00131F96"/>
    <w:rsid w:val="0013664A"/>
    <w:rsid w:val="001369A3"/>
    <w:rsid w:val="00137FBC"/>
    <w:rsid w:val="00143E04"/>
    <w:rsid w:val="00144E54"/>
    <w:rsid w:val="00145AC8"/>
    <w:rsid w:val="001477E4"/>
    <w:rsid w:val="0014794D"/>
    <w:rsid w:val="00147C99"/>
    <w:rsid w:val="00156B45"/>
    <w:rsid w:val="001604ED"/>
    <w:rsid w:val="001612DB"/>
    <w:rsid w:val="00161BFA"/>
    <w:rsid w:val="0016266B"/>
    <w:rsid w:val="001650B5"/>
    <w:rsid w:val="00166559"/>
    <w:rsid w:val="00167304"/>
    <w:rsid w:val="00171DBB"/>
    <w:rsid w:val="001732F8"/>
    <w:rsid w:val="00177955"/>
    <w:rsid w:val="00177B52"/>
    <w:rsid w:val="0018029A"/>
    <w:rsid w:val="00180EEB"/>
    <w:rsid w:val="00181C60"/>
    <w:rsid w:val="00183352"/>
    <w:rsid w:val="00184FE9"/>
    <w:rsid w:val="001871A5"/>
    <w:rsid w:val="00187B42"/>
    <w:rsid w:val="00192B8C"/>
    <w:rsid w:val="00195E61"/>
    <w:rsid w:val="00196C38"/>
    <w:rsid w:val="001B0761"/>
    <w:rsid w:val="001B12A3"/>
    <w:rsid w:val="001B1DBC"/>
    <w:rsid w:val="001B5529"/>
    <w:rsid w:val="001B5984"/>
    <w:rsid w:val="001B79D8"/>
    <w:rsid w:val="001C174B"/>
    <w:rsid w:val="001D2133"/>
    <w:rsid w:val="001D4F29"/>
    <w:rsid w:val="001D5EC1"/>
    <w:rsid w:val="001D664C"/>
    <w:rsid w:val="001D729E"/>
    <w:rsid w:val="001E0775"/>
    <w:rsid w:val="001E19FE"/>
    <w:rsid w:val="001E3357"/>
    <w:rsid w:val="001E422E"/>
    <w:rsid w:val="001E54BA"/>
    <w:rsid w:val="001F01CF"/>
    <w:rsid w:val="001F25A2"/>
    <w:rsid w:val="001F300F"/>
    <w:rsid w:val="001F4659"/>
    <w:rsid w:val="002022CE"/>
    <w:rsid w:val="002107BD"/>
    <w:rsid w:val="002138A8"/>
    <w:rsid w:val="00216B10"/>
    <w:rsid w:val="002223FF"/>
    <w:rsid w:val="00223F16"/>
    <w:rsid w:val="0022422D"/>
    <w:rsid w:val="00225AAE"/>
    <w:rsid w:val="002312FF"/>
    <w:rsid w:val="00231625"/>
    <w:rsid w:val="00236ACD"/>
    <w:rsid w:val="002415D0"/>
    <w:rsid w:val="00241E38"/>
    <w:rsid w:val="00245FBF"/>
    <w:rsid w:val="00253194"/>
    <w:rsid w:val="002539D9"/>
    <w:rsid w:val="00253BF1"/>
    <w:rsid w:val="00255E20"/>
    <w:rsid w:val="00264FF5"/>
    <w:rsid w:val="00265CE3"/>
    <w:rsid w:val="00270410"/>
    <w:rsid w:val="002716CF"/>
    <w:rsid w:val="0027511E"/>
    <w:rsid w:val="00276493"/>
    <w:rsid w:val="0027724C"/>
    <w:rsid w:val="0027798B"/>
    <w:rsid w:val="0028363C"/>
    <w:rsid w:val="00284242"/>
    <w:rsid w:val="00285CB7"/>
    <w:rsid w:val="0029116A"/>
    <w:rsid w:val="00292FD7"/>
    <w:rsid w:val="002A1BCE"/>
    <w:rsid w:val="002A22C7"/>
    <w:rsid w:val="002A4E90"/>
    <w:rsid w:val="002A549E"/>
    <w:rsid w:val="002A6EE8"/>
    <w:rsid w:val="002B0405"/>
    <w:rsid w:val="002B3FA4"/>
    <w:rsid w:val="002B6270"/>
    <w:rsid w:val="002C555F"/>
    <w:rsid w:val="002C702F"/>
    <w:rsid w:val="002C7D1E"/>
    <w:rsid w:val="002D121A"/>
    <w:rsid w:val="002D41B5"/>
    <w:rsid w:val="002D4626"/>
    <w:rsid w:val="002D6544"/>
    <w:rsid w:val="002E1C55"/>
    <w:rsid w:val="002E2378"/>
    <w:rsid w:val="002E7FE9"/>
    <w:rsid w:val="002F03D7"/>
    <w:rsid w:val="002F146E"/>
    <w:rsid w:val="002F2D78"/>
    <w:rsid w:val="002F360C"/>
    <w:rsid w:val="002F3E57"/>
    <w:rsid w:val="002F5E27"/>
    <w:rsid w:val="003032D4"/>
    <w:rsid w:val="00303A93"/>
    <w:rsid w:val="0030583C"/>
    <w:rsid w:val="00306A8E"/>
    <w:rsid w:val="00306F28"/>
    <w:rsid w:val="00311024"/>
    <w:rsid w:val="003179B1"/>
    <w:rsid w:val="003204FA"/>
    <w:rsid w:val="0032345C"/>
    <w:rsid w:val="00324603"/>
    <w:rsid w:val="00324B5F"/>
    <w:rsid w:val="0032571F"/>
    <w:rsid w:val="003339E4"/>
    <w:rsid w:val="00334AAD"/>
    <w:rsid w:val="00340616"/>
    <w:rsid w:val="003408DB"/>
    <w:rsid w:val="00343DD1"/>
    <w:rsid w:val="00345DEA"/>
    <w:rsid w:val="00353C92"/>
    <w:rsid w:val="003577CC"/>
    <w:rsid w:val="00362A54"/>
    <w:rsid w:val="00365403"/>
    <w:rsid w:val="00365DC0"/>
    <w:rsid w:val="00367695"/>
    <w:rsid w:val="00371F0D"/>
    <w:rsid w:val="003739FE"/>
    <w:rsid w:val="00376957"/>
    <w:rsid w:val="00380730"/>
    <w:rsid w:val="00380999"/>
    <w:rsid w:val="00380AE0"/>
    <w:rsid w:val="0038715D"/>
    <w:rsid w:val="0038770C"/>
    <w:rsid w:val="00390330"/>
    <w:rsid w:val="00391ADB"/>
    <w:rsid w:val="0039231C"/>
    <w:rsid w:val="00393528"/>
    <w:rsid w:val="003962F5"/>
    <w:rsid w:val="00396B2B"/>
    <w:rsid w:val="003A2C24"/>
    <w:rsid w:val="003A3AA0"/>
    <w:rsid w:val="003A6259"/>
    <w:rsid w:val="003A74BA"/>
    <w:rsid w:val="003A7602"/>
    <w:rsid w:val="003B001E"/>
    <w:rsid w:val="003B6238"/>
    <w:rsid w:val="003C01D0"/>
    <w:rsid w:val="003C0584"/>
    <w:rsid w:val="003D3B8F"/>
    <w:rsid w:val="003D4E88"/>
    <w:rsid w:val="003D59E3"/>
    <w:rsid w:val="003D7A37"/>
    <w:rsid w:val="003E12FC"/>
    <w:rsid w:val="003E2103"/>
    <w:rsid w:val="003E45F8"/>
    <w:rsid w:val="003E5451"/>
    <w:rsid w:val="00403C30"/>
    <w:rsid w:val="00406C91"/>
    <w:rsid w:val="00410388"/>
    <w:rsid w:val="004104D4"/>
    <w:rsid w:val="00414DC6"/>
    <w:rsid w:val="0042367B"/>
    <w:rsid w:val="00423937"/>
    <w:rsid w:val="00424544"/>
    <w:rsid w:val="00424A62"/>
    <w:rsid w:val="0042576D"/>
    <w:rsid w:val="00426247"/>
    <w:rsid w:val="00427557"/>
    <w:rsid w:val="00430898"/>
    <w:rsid w:val="00431EAD"/>
    <w:rsid w:val="00432C2E"/>
    <w:rsid w:val="00433A96"/>
    <w:rsid w:val="00433E46"/>
    <w:rsid w:val="00434B44"/>
    <w:rsid w:val="004363F3"/>
    <w:rsid w:val="00440D3A"/>
    <w:rsid w:val="00440F75"/>
    <w:rsid w:val="00441010"/>
    <w:rsid w:val="00443AFD"/>
    <w:rsid w:val="0044590F"/>
    <w:rsid w:val="00446C6D"/>
    <w:rsid w:val="0045015E"/>
    <w:rsid w:val="00460B1F"/>
    <w:rsid w:val="00467EAB"/>
    <w:rsid w:val="00470FCB"/>
    <w:rsid w:val="00473EE6"/>
    <w:rsid w:val="0047632A"/>
    <w:rsid w:val="0047763D"/>
    <w:rsid w:val="00480143"/>
    <w:rsid w:val="00483AE0"/>
    <w:rsid w:val="00484F01"/>
    <w:rsid w:val="00486615"/>
    <w:rsid w:val="00486755"/>
    <w:rsid w:val="00491D48"/>
    <w:rsid w:val="00492AE6"/>
    <w:rsid w:val="0049542D"/>
    <w:rsid w:val="0049546D"/>
    <w:rsid w:val="004957A1"/>
    <w:rsid w:val="00495A94"/>
    <w:rsid w:val="00495E99"/>
    <w:rsid w:val="00497158"/>
    <w:rsid w:val="004A1563"/>
    <w:rsid w:val="004A3202"/>
    <w:rsid w:val="004A4C12"/>
    <w:rsid w:val="004A4D03"/>
    <w:rsid w:val="004A6014"/>
    <w:rsid w:val="004B0F1B"/>
    <w:rsid w:val="004B2E3B"/>
    <w:rsid w:val="004B4546"/>
    <w:rsid w:val="004B53BA"/>
    <w:rsid w:val="004B6665"/>
    <w:rsid w:val="004B6B1D"/>
    <w:rsid w:val="004C180B"/>
    <w:rsid w:val="004C246E"/>
    <w:rsid w:val="004C5A39"/>
    <w:rsid w:val="004C611E"/>
    <w:rsid w:val="004D4BC0"/>
    <w:rsid w:val="004D7EFD"/>
    <w:rsid w:val="004E1BDE"/>
    <w:rsid w:val="004E289B"/>
    <w:rsid w:val="004E6748"/>
    <w:rsid w:val="004E6930"/>
    <w:rsid w:val="004E6F6F"/>
    <w:rsid w:val="004E7826"/>
    <w:rsid w:val="004F6D53"/>
    <w:rsid w:val="004F75FF"/>
    <w:rsid w:val="0050648A"/>
    <w:rsid w:val="005078DF"/>
    <w:rsid w:val="00512839"/>
    <w:rsid w:val="005145F5"/>
    <w:rsid w:val="005176BC"/>
    <w:rsid w:val="00520421"/>
    <w:rsid w:val="00530FDF"/>
    <w:rsid w:val="0053100C"/>
    <w:rsid w:val="005334EF"/>
    <w:rsid w:val="00533EE7"/>
    <w:rsid w:val="00534195"/>
    <w:rsid w:val="00535828"/>
    <w:rsid w:val="00536583"/>
    <w:rsid w:val="005369D2"/>
    <w:rsid w:val="005448EE"/>
    <w:rsid w:val="00544C1A"/>
    <w:rsid w:val="00546B16"/>
    <w:rsid w:val="00550EAC"/>
    <w:rsid w:val="00553D37"/>
    <w:rsid w:val="00554DBF"/>
    <w:rsid w:val="0055627D"/>
    <w:rsid w:val="0055797B"/>
    <w:rsid w:val="0056414E"/>
    <w:rsid w:val="005675B8"/>
    <w:rsid w:val="00567FAD"/>
    <w:rsid w:val="00574378"/>
    <w:rsid w:val="0058403F"/>
    <w:rsid w:val="005846FE"/>
    <w:rsid w:val="00584DAA"/>
    <w:rsid w:val="005859F9"/>
    <w:rsid w:val="00587C2F"/>
    <w:rsid w:val="00590BE7"/>
    <w:rsid w:val="00593D89"/>
    <w:rsid w:val="00594461"/>
    <w:rsid w:val="005952ED"/>
    <w:rsid w:val="0059686D"/>
    <w:rsid w:val="00596DA9"/>
    <w:rsid w:val="005A02CC"/>
    <w:rsid w:val="005A1163"/>
    <w:rsid w:val="005A3134"/>
    <w:rsid w:val="005A4305"/>
    <w:rsid w:val="005A4E5A"/>
    <w:rsid w:val="005A6AEF"/>
    <w:rsid w:val="005A6B91"/>
    <w:rsid w:val="005A74E9"/>
    <w:rsid w:val="005B214D"/>
    <w:rsid w:val="005B60F6"/>
    <w:rsid w:val="005C0127"/>
    <w:rsid w:val="005C72CA"/>
    <w:rsid w:val="005D1C5D"/>
    <w:rsid w:val="005D37D9"/>
    <w:rsid w:val="005D6BD2"/>
    <w:rsid w:val="005D79E2"/>
    <w:rsid w:val="005D7C13"/>
    <w:rsid w:val="005E1D57"/>
    <w:rsid w:val="005E5601"/>
    <w:rsid w:val="005E6DE0"/>
    <w:rsid w:val="005F1A8A"/>
    <w:rsid w:val="005F21D0"/>
    <w:rsid w:val="005F275E"/>
    <w:rsid w:val="005F51DC"/>
    <w:rsid w:val="005F5B36"/>
    <w:rsid w:val="005F5C14"/>
    <w:rsid w:val="006016C9"/>
    <w:rsid w:val="00603533"/>
    <w:rsid w:val="00605A39"/>
    <w:rsid w:val="00606B53"/>
    <w:rsid w:val="006104F1"/>
    <w:rsid w:val="0061100F"/>
    <w:rsid w:val="006133F7"/>
    <w:rsid w:val="00624B2C"/>
    <w:rsid w:val="00624FDC"/>
    <w:rsid w:val="00625CC9"/>
    <w:rsid w:val="006263A3"/>
    <w:rsid w:val="006278F7"/>
    <w:rsid w:val="006316BB"/>
    <w:rsid w:val="00636222"/>
    <w:rsid w:val="0064170E"/>
    <w:rsid w:val="00641FFD"/>
    <w:rsid w:val="00642320"/>
    <w:rsid w:val="006429F9"/>
    <w:rsid w:val="00643057"/>
    <w:rsid w:val="006516C1"/>
    <w:rsid w:val="0065247F"/>
    <w:rsid w:val="00652B88"/>
    <w:rsid w:val="0065388D"/>
    <w:rsid w:val="00653F1B"/>
    <w:rsid w:val="006555AF"/>
    <w:rsid w:val="00660F13"/>
    <w:rsid w:val="00661786"/>
    <w:rsid w:val="00661D41"/>
    <w:rsid w:val="00662F91"/>
    <w:rsid w:val="00663BD4"/>
    <w:rsid w:val="00665FB2"/>
    <w:rsid w:val="006664C1"/>
    <w:rsid w:val="0067039F"/>
    <w:rsid w:val="00670B6E"/>
    <w:rsid w:val="00671B90"/>
    <w:rsid w:val="006738D7"/>
    <w:rsid w:val="00675995"/>
    <w:rsid w:val="00677950"/>
    <w:rsid w:val="0068286F"/>
    <w:rsid w:val="00683742"/>
    <w:rsid w:val="00684EA3"/>
    <w:rsid w:val="00690132"/>
    <w:rsid w:val="00690658"/>
    <w:rsid w:val="0069250C"/>
    <w:rsid w:val="00694DDD"/>
    <w:rsid w:val="00694E6D"/>
    <w:rsid w:val="00695C23"/>
    <w:rsid w:val="00695F9C"/>
    <w:rsid w:val="006960EC"/>
    <w:rsid w:val="006A0469"/>
    <w:rsid w:val="006A056F"/>
    <w:rsid w:val="006A0D2C"/>
    <w:rsid w:val="006B2CBA"/>
    <w:rsid w:val="006B2E2B"/>
    <w:rsid w:val="006B3343"/>
    <w:rsid w:val="006C0CCB"/>
    <w:rsid w:val="006C1100"/>
    <w:rsid w:val="006C514A"/>
    <w:rsid w:val="006C5639"/>
    <w:rsid w:val="006C5966"/>
    <w:rsid w:val="006D2442"/>
    <w:rsid w:val="006D331E"/>
    <w:rsid w:val="006D71C4"/>
    <w:rsid w:val="006E03CD"/>
    <w:rsid w:val="006E1556"/>
    <w:rsid w:val="006E2641"/>
    <w:rsid w:val="006F341C"/>
    <w:rsid w:val="0070022B"/>
    <w:rsid w:val="00700CA4"/>
    <w:rsid w:val="007021AC"/>
    <w:rsid w:val="00705225"/>
    <w:rsid w:val="00705B9B"/>
    <w:rsid w:val="0070655C"/>
    <w:rsid w:val="00707EE0"/>
    <w:rsid w:val="007102B7"/>
    <w:rsid w:val="00710AD1"/>
    <w:rsid w:val="00710C6D"/>
    <w:rsid w:val="00713CD9"/>
    <w:rsid w:val="007161C4"/>
    <w:rsid w:val="00716BC0"/>
    <w:rsid w:val="0071706B"/>
    <w:rsid w:val="007177E9"/>
    <w:rsid w:val="00717B77"/>
    <w:rsid w:val="00720917"/>
    <w:rsid w:val="0073107E"/>
    <w:rsid w:val="00735403"/>
    <w:rsid w:val="007366EE"/>
    <w:rsid w:val="00737D24"/>
    <w:rsid w:val="007411DF"/>
    <w:rsid w:val="007433E8"/>
    <w:rsid w:val="00743441"/>
    <w:rsid w:val="0074613D"/>
    <w:rsid w:val="00747C06"/>
    <w:rsid w:val="007502DB"/>
    <w:rsid w:val="00760509"/>
    <w:rsid w:val="00761B59"/>
    <w:rsid w:val="00762C7A"/>
    <w:rsid w:val="00762D52"/>
    <w:rsid w:val="00763C94"/>
    <w:rsid w:val="00765321"/>
    <w:rsid w:val="007669E3"/>
    <w:rsid w:val="0077346E"/>
    <w:rsid w:val="007743C4"/>
    <w:rsid w:val="0077589A"/>
    <w:rsid w:val="00775DB4"/>
    <w:rsid w:val="00776533"/>
    <w:rsid w:val="00776893"/>
    <w:rsid w:val="00776E17"/>
    <w:rsid w:val="00784CEC"/>
    <w:rsid w:val="00784D36"/>
    <w:rsid w:val="007879A8"/>
    <w:rsid w:val="00792CD2"/>
    <w:rsid w:val="00794644"/>
    <w:rsid w:val="00795687"/>
    <w:rsid w:val="00796502"/>
    <w:rsid w:val="00797F34"/>
    <w:rsid w:val="007A1A10"/>
    <w:rsid w:val="007A4A8B"/>
    <w:rsid w:val="007A5C02"/>
    <w:rsid w:val="007B035C"/>
    <w:rsid w:val="007B0841"/>
    <w:rsid w:val="007B46A9"/>
    <w:rsid w:val="007B62C8"/>
    <w:rsid w:val="007C1552"/>
    <w:rsid w:val="007C7C03"/>
    <w:rsid w:val="007D2971"/>
    <w:rsid w:val="007D3B25"/>
    <w:rsid w:val="007D42F9"/>
    <w:rsid w:val="007D5B68"/>
    <w:rsid w:val="007D64E7"/>
    <w:rsid w:val="007D6CDB"/>
    <w:rsid w:val="007E4534"/>
    <w:rsid w:val="007E4808"/>
    <w:rsid w:val="007E6D84"/>
    <w:rsid w:val="007E76AE"/>
    <w:rsid w:val="007F29C2"/>
    <w:rsid w:val="007F383A"/>
    <w:rsid w:val="007F3AB0"/>
    <w:rsid w:val="007F4461"/>
    <w:rsid w:val="007F50FD"/>
    <w:rsid w:val="007F5879"/>
    <w:rsid w:val="00800702"/>
    <w:rsid w:val="0080090A"/>
    <w:rsid w:val="00801FB5"/>
    <w:rsid w:val="0080307B"/>
    <w:rsid w:val="00805030"/>
    <w:rsid w:val="008052E3"/>
    <w:rsid w:val="00807850"/>
    <w:rsid w:val="00807C88"/>
    <w:rsid w:val="00815A77"/>
    <w:rsid w:val="00816BD7"/>
    <w:rsid w:val="008179B4"/>
    <w:rsid w:val="00820E94"/>
    <w:rsid w:val="00823B8B"/>
    <w:rsid w:val="00824BDD"/>
    <w:rsid w:val="008264D1"/>
    <w:rsid w:val="008272F0"/>
    <w:rsid w:val="008367E3"/>
    <w:rsid w:val="008375CE"/>
    <w:rsid w:val="0084101C"/>
    <w:rsid w:val="008505A0"/>
    <w:rsid w:val="0085394A"/>
    <w:rsid w:val="00853CFD"/>
    <w:rsid w:val="008607D3"/>
    <w:rsid w:val="008613D2"/>
    <w:rsid w:val="0086156C"/>
    <w:rsid w:val="0086508E"/>
    <w:rsid w:val="008655AC"/>
    <w:rsid w:val="00870AD8"/>
    <w:rsid w:val="008712C9"/>
    <w:rsid w:val="0087579B"/>
    <w:rsid w:val="00876EE7"/>
    <w:rsid w:val="00880D5A"/>
    <w:rsid w:val="008818BA"/>
    <w:rsid w:val="00883333"/>
    <w:rsid w:val="00885810"/>
    <w:rsid w:val="00885FBC"/>
    <w:rsid w:val="00893CB1"/>
    <w:rsid w:val="0089475A"/>
    <w:rsid w:val="008957E6"/>
    <w:rsid w:val="00897335"/>
    <w:rsid w:val="008A0D18"/>
    <w:rsid w:val="008A117D"/>
    <w:rsid w:val="008A2DEE"/>
    <w:rsid w:val="008A4A98"/>
    <w:rsid w:val="008A5198"/>
    <w:rsid w:val="008B35E9"/>
    <w:rsid w:val="008B3E36"/>
    <w:rsid w:val="008C0430"/>
    <w:rsid w:val="008C145F"/>
    <w:rsid w:val="008C7794"/>
    <w:rsid w:val="008D096C"/>
    <w:rsid w:val="008D1037"/>
    <w:rsid w:val="008D4B30"/>
    <w:rsid w:val="008D530E"/>
    <w:rsid w:val="008D668E"/>
    <w:rsid w:val="008D7BCC"/>
    <w:rsid w:val="008E73AA"/>
    <w:rsid w:val="008F09B6"/>
    <w:rsid w:val="008F0F54"/>
    <w:rsid w:val="008F1E37"/>
    <w:rsid w:val="008F4A85"/>
    <w:rsid w:val="008F5B67"/>
    <w:rsid w:val="008F5C71"/>
    <w:rsid w:val="008F6A01"/>
    <w:rsid w:val="0090301E"/>
    <w:rsid w:val="00906DA7"/>
    <w:rsid w:val="00907F02"/>
    <w:rsid w:val="00912B94"/>
    <w:rsid w:val="00920A71"/>
    <w:rsid w:val="00922D4A"/>
    <w:rsid w:val="00922F3A"/>
    <w:rsid w:val="00925FF6"/>
    <w:rsid w:val="00932F93"/>
    <w:rsid w:val="00935955"/>
    <w:rsid w:val="00937CB2"/>
    <w:rsid w:val="009461BC"/>
    <w:rsid w:val="00950094"/>
    <w:rsid w:val="009506B5"/>
    <w:rsid w:val="00950F95"/>
    <w:rsid w:val="00952A5B"/>
    <w:rsid w:val="00955F29"/>
    <w:rsid w:val="009622FC"/>
    <w:rsid w:val="009674FF"/>
    <w:rsid w:val="009675B8"/>
    <w:rsid w:val="00967C03"/>
    <w:rsid w:val="00972135"/>
    <w:rsid w:val="009725C3"/>
    <w:rsid w:val="0097661E"/>
    <w:rsid w:val="0098491A"/>
    <w:rsid w:val="0098516F"/>
    <w:rsid w:val="00985A4B"/>
    <w:rsid w:val="00985A9F"/>
    <w:rsid w:val="009877AE"/>
    <w:rsid w:val="0099211D"/>
    <w:rsid w:val="009927B1"/>
    <w:rsid w:val="009948AD"/>
    <w:rsid w:val="009958BA"/>
    <w:rsid w:val="00995B1B"/>
    <w:rsid w:val="009A1273"/>
    <w:rsid w:val="009A30BD"/>
    <w:rsid w:val="009A39A6"/>
    <w:rsid w:val="009A5EF5"/>
    <w:rsid w:val="009B0DC9"/>
    <w:rsid w:val="009B534F"/>
    <w:rsid w:val="009B650A"/>
    <w:rsid w:val="009C2624"/>
    <w:rsid w:val="009C7585"/>
    <w:rsid w:val="009D121B"/>
    <w:rsid w:val="009D4B7A"/>
    <w:rsid w:val="009D526F"/>
    <w:rsid w:val="009D5ED3"/>
    <w:rsid w:val="009E0D50"/>
    <w:rsid w:val="009E3854"/>
    <w:rsid w:val="009E3C39"/>
    <w:rsid w:val="009E4F3C"/>
    <w:rsid w:val="009E5DFA"/>
    <w:rsid w:val="009E7A02"/>
    <w:rsid w:val="009F5A48"/>
    <w:rsid w:val="009F76C4"/>
    <w:rsid w:val="00A011CB"/>
    <w:rsid w:val="00A04A0E"/>
    <w:rsid w:val="00A050D0"/>
    <w:rsid w:val="00A06078"/>
    <w:rsid w:val="00A0747E"/>
    <w:rsid w:val="00A10391"/>
    <w:rsid w:val="00A17518"/>
    <w:rsid w:val="00A17555"/>
    <w:rsid w:val="00A23B78"/>
    <w:rsid w:val="00A252FB"/>
    <w:rsid w:val="00A31DDE"/>
    <w:rsid w:val="00A3295A"/>
    <w:rsid w:val="00A4189E"/>
    <w:rsid w:val="00A42CE7"/>
    <w:rsid w:val="00A44498"/>
    <w:rsid w:val="00A45DF3"/>
    <w:rsid w:val="00A4617D"/>
    <w:rsid w:val="00A50AF0"/>
    <w:rsid w:val="00A510D9"/>
    <w:rsid w:val="00A516CA"/>
    <w:rsid w:val="00A57280"/>
    <w:rsid w:val="00A60945"/>
    <w:rsid w:val="00A7016A"/>
    <w:rsid w:val="00A71204"/>
    <w:rsid w:val="00A7457F"/>
    <w:rsid w:val="00A80467"/>
    <w:rsid w:val="00A8180A"/>
    <w:rsid w:val="00A85924"/>
    <w:rsid w:val="00A867F2"/>
    <w:rsid w:val="00A90C84"/>
    <w:rsid w:val="00A915D9"/>
    <w:rsid w:val="00A92D99"/>
    <w:rsid w:val="00A9311B"/>
    <w:rsid w:val="00A93415"/>
    <w:rsid w:val="00A940C8"/>
    <w:rsid w:val="00A956A4"/>
    <w:rsid w:val="00A95767"/>
    <w:rsid w:val="00A95C45"/>
    <w:rsid w:val="00A9696B"/>
    <w:rsid w:val="00AA26CF"/>
    <w:rsid w:val="00AA3727"/>
    <w:rsid w:val="00AA4279"/>
    <w:rsid w:val="00AA434F"/>
    <w:rsid w:val="00AB5BF7"/>
    <w:rsid w:val="00AB5C70"/>
    <w:rsid w:val="00AB5CC9"/>
    <w:rsid w:val="00AB6362"/>
    <w:rsid w:val="00AB65F6"/>
    <w:rsid w:val="00AB7931"/>
    <w:rsid w:val="00AC05DC"/>
    <w:rsid w:val="00AC627D"/>
    <w:rsid w:val="00AC7403"/>
    <w:rsid w:val="00AD4C57"/>
    <w:rsid w:val="00AD5B75"/>
    <w:rsid w:val="00AE7A85"/>
    <w:rsid w:val="00AF3202"/>
    <w:rsid w:val="00AF3BF0"/>
    <w:rsid w:val="00AF4D2E"/>
    <w:rsid w:val="00AF51DE"/>
    <w:rsid w:val="00AF7921"/>
    <w:rsid w:val="00AF7982"/>
    <w:rsid w:val="00AF7D2B"/>
    <w:rsid w:val="00B00E8E"/>
    <w:rsid w:val="00B07A7F"/>
    <w:rsid w:val="00B104C0"/>
    <w:rsid w:val="00B109C9"/>
    <w:rsid w:val="00B10DE2"/>
    <w:rsid w:val="00B1232D"/>
    <w:rsid w:val="00B134C0"/>
    <w:rsid w:val="00B153A6"/>
    <w:rsid w:val="00B16E73"/>
    <w:rsid w:val="00B2584F"/>
    <w:rsid w:val="00B31A90"/>
    <w:rsid w:val="00B327AB"/>
    <w:rsid w:val="00B3302C"/>
    <w:rsid w:val="00B33EE3"/>
    <w:rsid w:val="00B35CD1"/>
    <w:rsid w:val="00B362FD"/>
    <w:rsid w:val="00B37A6E"/>
    <w:rsid w:val="00B40F82"/>
    <w:rsid w:val="00B424DA"/>
    <w:rsid w:val="00B43904"/>
    <w:rsid w:val="00B45F2E"/>
    <w:rsid w:val="00B46987"/>
    <w:rsid w:val="00B50FB7"/>
    <w:rsid w:val="00B51C42"/>
    <w:rsid w:val="00B55A8F"/>
    <w:rsid w:val="00B63C83"/>
    <w:rsid w:val="00B66EDB"/>
    <w:rsid w:val="00B7198F"/>
    <w:rsid w:val="00B73447"/>
    <w:rsid w:val="00B75407"/>
    <w:rsid w:val="00B77602"/>
    <w:rsid w:val="00B7763A"/>
    <w:rsid w:val="00B85392"/>
    <w:rsid w:val="00B86865"/>
    <w:rsid w:val="00B87BA4"/>
    <w:rsid w:val="00B95C1F"/>
    <w:rsid w:val="00BA0161"/>
    <w:rsid w:val="00BA529B"/>
    <w:rsid w:val="00BA5B3C"/>
    <w:rsid w:val="00BC1654"/>
    <w:rsid w:val="00BC3D81"/>
    <w:rsid w:val="00BC4B46"/>
    <w:rsid w:val="00BC5B9D"/>
    <w:rsid w:val="00BC7F68"/>
    <w:rsid w:val="00BD05E9"/>
    <w:rsid w:val="00BD6641"/>
    <w:rsid w:val="00BD7892"/>
    <w:rsid w:val="00BD7A4F"/>
    <w:rsid w:val="00BD7B5F"/>
    <w:rsid w:val="00BE1A9E"/>
    <w:rsid w:val="00BE4497"/>
    <w:rsid w:val="00BF2250"/>
    <w:rsid w:val="00BF4302"/>
    <w:rsid w:val="00BF7AC0"/>
    <w:rsid w:val="00C002A7"/>
    <w:rsid w:val="00C0205C"/>
    <w:rsid w:val="00C04512"/>
    <w:rsid w:val="00C06437"/>
    <w:rsid w:val="00C14425"/>
    <w:rsid w:val="00C14F4A"/>
    <w:rsid w:val="00C20DD4"/>
    <w:rsid w:val="00C237C5"/>
    <w:rsid w:val="00C247C3"/>
    <w:rsid w:val="00C279E6"/>
    <w:rsid w:val="00C301A6"/>
    <w:rsid w:val="00C30EBA"/>
    <w:rsid w:val="00C33606"/>
    <w:rsid w:val="00C3645B"/>
    <w:rsid w:val="00C364C3"/>
    <w:rsid w:val="00C42471"/>
    <w:rsid w:val="00C4747A"/>
    <w:rsid w:val="00C4792D"/>
    <w:rsid w:val="00C50C78"/>
    <w:rsid w:val="00C51758"/>
    <w:rsid w:val="00C52650"/>
    <w:rsid w:val="00C57343"/>
    <w:rsid w:val="00C57508"/>
    <w:rsid w:val="00C60068"/>
    <w:rsid w:val="00C600EF"/>
    <w:rsid w:val="00C6191A"/>
    <w:rsid w:val="00C6281F"/>
    <w:rsid w:val="00C63228"/>
    <w:rsid w:val="00C6536D"/>
    <w:rsid w:val="00C70A4E"/>
    <w:rsid w:val="00C70ADE"/>
    <w:rsid w:val="00C7508B"/>
    <w:rsid w:val="00C77076"/>
    <w:rsid w:val="00C770F7"/>
    <w:rsid w:val="00C772A3"/>
    <w:rsid w:val="00C8024F"/>
    <w:rsid w:val="00C90DEE"/>
    <w:rsid w:val="00C9670B"/>
    <w:rsid w:val="00C967A4"/>
    <w:rsid w:val="00CA1267"/>
    <w:rsid w:val="00CB1535"/>
    <w:rsid w:val="00CB514F"/>
    <w:rsid w:val="00CB5F98"/>
    <w:rsid w:val="00CB6809"/>
    <w:rsid w:val="00CC0B57"/>
    <w:rsid w:val="00CC15F8"/>
    <w:rsid w:val="00CC2714"/>
    <w:rsid w:val="00CC7B5F"/>
    <w:rsid w:val="00CD013A"/>
    <w:rsid w:val="00CD2541"/>
    <w:rsid w:val="00CD2D53"/>
    <w:rsid w:val="00CE0841"/>
    <w:rsid w:val="00CE1329"/>
    <w:rsid w:val="00CE27D6"/>
    <w:rsid w:val="00CE3D89"/>
    <w:rsid w:val="00CE5650"/>
    <w:rsid w:val="00CF2B82"/>
    <w:rsid w:val="00CF3B83"/>
    <w:rsid w:val="00CF413A"/>
    <w:rsid w:val="00CF6E99"/>
    <w:rsid w:val="00D036EA"/>
    <w:rsid w:val="00D037DF"/>
    <w:rsid w:val="00D0508C"/>
    <w:rsid w:val="00D137BE"/>
    <w:rsid w:val="00D15F0E"/>
    <w:rsid w:val="00D17296"/>
    <w:rsid w:val="00D1746B"/>
    <w:rsid w:val="00D17C9D"/>
    <w:rsid w:val="00D20CC9"/>
    <w:rsid w:val="00D21524"/>
    <w:rsid w:val="00D223C3"/>
    <w:rsid w:val="00D22874"/>
    <w:rsid w:val="00D234A6"/>
    <w:rsid w:val="00D23F1D"/>
    <w:rsid w:val="00D2725B"/>
    <w:rsid w:val="00D27D47"/>
    <w:rsid w:val="00D34CD0"/>
    <w:rsid w:val="00D36480"/>
    <w:rsid w:val="00D437B3"/>
    <w:rsid w:val="00D46568"/>
    <w:rsid w:val="00D46FB0"/>
    <w:rsid w:val="00D519F9"/>
    <w:rsid w:val="00D52F3F"/>
    <w:rsid w:val="00D536AC"/>
    <w:rsid w:val="00D60452"/>
    <w:rsid w:val="00D61442"/>
    <w:rsid w:val="00D6149D"/>
    <w:rsid w:val="00D61981"/>
    <w:rsid w:val="00D62167"/>
    <w:rsid w:val="00D623F6"/>
    <w:rsid w:val="00D64F71"/>
    <w:rsid w:val="00D67A7A"/>
    <w:rsid w:val="00D7307F"/>
    <w:rsid w:val="00D7379C"/>
    <w:rsid w:val="00D741F3"/>
    <w:rsid w:val="00D76FC6"/>
    <w:rsid w:val="00D777B9"/>
    <w:rsid w:val="00D77B18"/>
    <w:rsid w:val="00D82775"/>
    <w:rsid w:val="00D857C2"/>
    <w:rsid w:val="00D93BF1"/>
    <w:rsid w:val="00D93E07"/>
    <w:rsid w:val="00D97DE1"/>
    <w:rsid w:val="00DA05CF"/>
    <w:rsid w:val="00DB2538"/>
    <w:rsid w:val="00DB5001"/>
    <w:rsid w:val="00DC0662"/>
    <w:rsid w:val="00DC27EB"/>
    <w:rsid w:val="00DE1A2E"/>
    <w:rsid w:val="00DE33F8"/>
    <w:rsid w:val="00DE3EE9"/>
    <w:rsid w:val="00DF4251"/>
    <w:rsid w:val="00DF725C"/>
    <w:rsid w:val="00E007B4"/>
    <w:rsid w:val="00E02D97"/>
    <w:rsid w:val="00E0633B"/>
    <w:rsid w:val="00E166CF"/>
    <w:rsid w:val="00E178B8"/>
    <w:rsid w:val="00E206B0"/>
    <w:rsid w:val="00E2266B"/>
    <w:rsid w:val="00E22804"/>
    <w:rsid w:val="00E24B82"/>
    <w:rsid w:val="00E42B97"/>
    <w:rsid w:val="00E42F5E"/>
    <w:rsid w:val="00E43CAE"/>
    <w:rsid w:val="00E43F8E"/>
    <w:rsid w:val="00E4463A"/>
    <w:rsid w:val="00E51C6B"/>
    <w:rsid w:val="00E51D8B"/>
    <w:rsid w:val="00E521DA"/>
    <w:rsid w:val="00E553C6"/>
    <w:rsid w:val="00E55730"/>
    <w:rsid w:val="00E5621B"/>
    <w:rsid w:val="00E60D76"/>
    <w:rsid w:val="00E63CA3"/>
    <w:rsid w:val="00E65864"/>
    <w:rsid w:val="00E67402"/>
    <w:rsid w:val="00E7090F"/>
    <w:rsid w:val="00E70AFB"/>
    <w:rsid w:val="00E744AC"/>
    <w:rsid w:val="00E80E66"/>
    <w:rsid w:val="00E86BC0"/>
    <w:rsid w:val="00E93039"/>
    <w:rsid w:val="00E930FB"/>
    <w:rsid w:val="00E934CB"/>
    <w:rsid w:val="00E93783"/>
    <w:rsid w:val="00E9446B"/>
    <w:rsid w:val="00E94F92"/>
    <w:rsid w:val="00E978A0"/>
    <w:rsid w:val="00EA5096"/>
    <w:rsid w:val="00EA560A"/>
    <w:rsid w:val="00EB2268"/>
    <w:rsid w:val="00EB2B58"/>
    <w:rsid w:val="00EB3351"/>
    <w:rsid w:val="00EB4C55"/>
    <w:rsid w:val="00EB5AC7"/>
    <w:rsid w:val="00EB67D2"/>
    <w:rsid w:val="00EC2A60"/>
    <w:rsid w:val="00EC30CC"/>
    <w:rsid w:val="00EC54AC"/>
    <w:rsid w:val="00EC59CF"/>
    <w:rsid w:val="00EC6A3E"/>
    <w:rsid w:val="00ED0D00"/>
    <w:rsid w:val="00ED51D5"/>
    <w:rsid w:val="00ED663D"/>
    <w:rsid w:val="00EE2670"/>
    <w:rsid w:val="00EE2E75"/>
    <w:rsid w:val="00EE4008"/>
    <w:rsid w:val="00EE703A"/>
    <w:rsid w:val="00EF1026"/>
    <w:rsid w:val="00EF2B92"/>
    <w:rsid w:val="00EF50F8"/>
    <w:rsid w:val="00F05F41"/>
    <w:rsid w:val="00F06CA9"/>
    <w:rsid w:val="00F07596"/>
    <w:rsid w:val="00F13067"/>
    <w:rsid w:val="00F13FD1"/>
    <w:rsid w:val="00F15920"/>
    <w:rsid w:val="00F159E8"/>
    <w:rsid w:val="00F20D25"/>
    <w:rsid w:val="00F20F14"/>
    <w:rsid w:val="00F31F01"/>
    <w:rsid w:val="00F3229F"/>
    <w:rsid w:val="00F36300"/>
    <w:rsid w:val="00F37522"/>
    <w:rsid w:val="00F41C1A"/>
    <w:rsid w:val="00F4202C"/>
    <w:rsid w:val="00F4429C"/>
    <w:rsid w:val="00F44BF7"/>
    <w:rsid w:val="00F458FE"/>
    <w:rsid w:val="00F50526"/>
    <w:rsid w:val="00F53C1E"/>
    <w:rsid w:val="00F56202"/>
    <w:rsid w:val="00F5718E"/>
    <w:rsid w:val="00F5785D"/>
    <w:rsid w:val="00F57EC6"/>
    <w:rsid w:val="00F71D38"/>
    <w:rsid w:val="00F726CA"/>
    <w:rsid w:val="00F80BF8"/>
    <w:rsid w:val="00F86125"/>
    <w:rsid w:val="00F86246"/>
    <w:rsid w:val="00F91B50"/>
    <w:rsid w:val="00F935CC"/>
    <w:rsid w:val="00F94E35"/>
    <w:rsid w:val="00F96E87"/>
    <w:rsid w:val="00FA1BD3"/>
    <w:rsid w:val="00FA343B"/>
    <w:rsid w:val="00FA450D"/>
    <w:rsid w:val="00FA5D2D"/>
    <w:rsid w:val="00FB0A7F"/>
    <w:rsid w:val="00FB1FB2"/>
    <w:rsid w:val="00FB4C6D"/>
    <w:rsid w:val="00FC28A7"/>
    <w:rsid w:val="00FC3039"/>
    <w:rsid w:val="00FC31C5"/>
    <w:rsid w:val="00FC5E94"/>
    <w:rsid w:val="00FC6178"/>
    <w:rsid w:val="00FC7376"/>
    <w:rsid w:val="00FC7859"/>
    <w:rsid w:val="00FD1E09"/>
    <w:rsid w:val="00FE1ECD"/>
    <w:rsid w:val="00FE283F"/>
    <w:rsid w:val="00FE47E3"/>
    <w:rsid w:val="00FE4979"/>
    <w:rsid w:val="00FE4E0B"/>
    <w:rsid w:val="00FE7775"/>
    <w:rsid w:val="00FE7799"/>
    <w:rsid w:val="00FF012E"/>
    <w:rsid w:val="00FF0B77"/>
    <w:rsid w:val="00FF1CEB"/>
    <w:rsid w:val="00FF3450"/>
    <w:rsid w:val="00FF3F3D"/>
    <w:rsid w:val="00FF551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116C45"/>
  <w15:docId w15:val="{271783E3-8CDA-4A5D-8805-812876B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039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20CC9"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20CC9"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D20CC9"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rsid w:val="00D20CC9"/>
    <w:pPr>
      <w:keepNext/>
      <w:outlineLvl w:val="3"/>
    </w:pPr>
    <w:rPr>
      <w:b/>
      <w:bCs/>
      <w:sz w:val="24"/>
      <w:lang w:eastAsia="en-US"/>
    </w:rPr>
  </w:style>
  <w:style w:type="paragraph" w:styleId="berschrift5">
    <w:name w:val="heading 5"/>
    <w:basedOn w:val="Standard"/>
    <w:next w:val="Standard"/>
    <w:qFormat/>
    <w:rsid w:val="00D20C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20C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20CC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20CC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20C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C30CC"/>
    <w:rPr>
      <w:rFonts w:ascii="Arial" w:hAnsi="Arial"/>
      <w:szCs w:val="24"/>
    </w:rPr>
  </w:style>
  <w:style w:type="paragraph" w:styleId="Abbildungsverzeichnis">
    <w:name w:val="table of figures"/>
    <w:basedOn w:val="Standard"/>
    <w:next w:val="Standard"/>
    <w:semiHidden/>
    <w:rsid w:val="00D20CC9"/>
    <w:pPr>
      <w:ind w:left="425" w:hanging="425"/>
    </w:pPr>
  </w:style>
  <w:style w:type="paragraph" w:styleId="Aufzhlungszeichen">
    <w:name w:val="List Bullet"/>
    <w:basedOn w:val="Standard"/>
    <w:rsid w:val="00D20CC9"/>
    <w:pPr>
      <w:numPr>
        <w:numId w:val="1"/>
      </w:numPr>
      <w:tabs>
        <w:tab w:val="clear" w:pos="425"/>
        <w:tab w:val="num" w:pos="360"/>
      </w:tabs>
      <w:ind w:left="0" w:firstLine="0"/>
    </w:pPr>
  </w:style>
  <w:style w:type="paragraph" w:styleId="Aufzhlungszeichen2">
    <w:name w:val="List Bullet 2"/>
    <w:basedOn w:val="Aufzhlungszeichen"/>
    <w:rsid w:val="00D20CC9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D20CC9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D20CC9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D20CC9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rsid w:val="00D20CC9"/>
    <w:pPr>
      <w:spacing w:after="120"/>
      <w:ind w:left="851" w:right="851"/>
    </w:pPr>
  </w:style>
  <w:style w:type="paragraph" w:styleId="Fuzeile">
    <w:name w:val="footer"/>
    <w:basedOn w:val="Standard"/>
    <w:rsid w:val="00D20CC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D20CC9"/>
    <w:pPr>
      <w:ind w:left="4252"/>
    </w:pPr>
  </w:style>
  <w:style w:type="paragraph" w:styleId="Index1">
    <w:name w:val="index 1"/>
    <w:basedOn w:val="Standard"/>
    <w:next w:val="Standard"/>
    <w:semiHidden/>
    <w:rsid w:val="00D20CC9"/>
    <w:pPr>
      <w:ind w:left="425" w:hanging="425"/>
    </w:pPr>
  </w:style>
  <w:style w:type="paragraph" w:styleId="Index2">
    <w:name w:val="index 2"/>
    <w:basedOn w:val="Standard"/>
    <w:next w:val="Standard"/>
    <w:semiHidden/>
    <w:rsid w:val="00D20CC9"/>
    <w:pPr>
      <w:ind w:left="851" w:hanging="851"/>
    </w:pPr>
  </w:style>
  <w:style w:type="paragraph" w:styleId="Index3">
    <w:name w:val="index 3"/>
    <w:basedOn w:val="Standard"/>
    <w:next w:val="Standard"/>
    <w:semiHidden/>
    <w:rsid w:val="00D20CC9"/>
    <w:pPr>
      <w:ind w:left="1276" w:hanging="1276"/>
    </w:pPr>
  </w:style>
  <w:style w:type="paragraph" w:styleId="Index4">
    <w:name w:val="index 4"/>
    <w:basedOn w:val="Standard"/>
    <w:next w:val="Standard"/>
    <w:semiHidden/>
    <w:rsid w:val="00D20CC9"/>
    <w:pPr>
      <w:ind w:left="1701" w:hanging="1701"/>
    </w:pPr>
  </w:style>
  <w:style w:type="paragraph" w:styleId="Index5">
    <w:name w:val="index 5"/>
    <w:basedOn w:val="Standard"/>
    <w:next w:val="Standard"/>
    <w:semiHidden/>
    <w:rsid w:val="00D20CC9"/>
    <w:pPr>
      <w:ind w:left="2126" w:hanging="2126"/>
    </w:pPr>
  </w:style>
  <w:style w:type="paragraph" w:styleId="Index6">
    <w:name w:val="index 6"/>
    <w:basedOn w:val="Standard"/>
    <w:next w:val="Standard"/>
    <w:semiHidden/>
    <w:rsid w:val="00D20CC9"/>
    <w:pPr>
      <w:ind w:left="2552" w:hanging="2552"/>
    </w:pPr>
  </w:style>
  <w:style w:type="paragraph" w:styleId="Index7">
    <w:name w:val="index 7"/>
    <w:basedOn w:val="Standard"/>
    <w:next w:val="Standard"/>
    <w:semiHidden/>
    <w:rsid w:val="00D20CC9"/>
    <w:pPr>
      <w:ind w:left="2977" w:hanging="2977"/>
    </w:pPr>
  </w:style>
  <w:style w:type="paragraph" w:styleId="Index8">
    <w:name w:val="index 8"/>
    <w:basedOn w:val="Standard"/>
    <w:next w:val="Standard"/>
    <w:semiHidden/>
    <w:rsid w:val="00D20CC9"/>
    <w:pPr>
      <w:ind w:left="3402" w:hanging="3402"/>
    </w:pPr>
  </w:style>
  <w:style w:type="paragraph" w:styleId="Index9">
    <w:name w:val="index 9"/>
    <w:basedOn w:val="Standard"/>
    <w:next w:val="Standard"/>
    <w:semiHidden/>
    <w:rsid w:val="00D20CC9"/>
    <w:pPr>
      <w:ind w:left="3827" w:hanging="3827"/>
    </w:pPr>
  </w:style>
  <w:style w:type="paragraph" w:styleId="Kopfzeile">
    <w:name w:val="header"/>
    <w:basedOn w:val="Standard"/>
    <w:rsid w:val="00D20CC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20CC9"/>
    <w:pPr>
      <w:spacing w:after="80"/>
    </w:pPr>
  </w:style>
  <w:style w:type="paragraph" w:customStyle="1" w:styleId="KopfzeileFett">
    <w:name w:val="KopfzeileFett"/>
    <w:basedOn w:val="Kopfzeile"/>
    <w:next w:val="Kopfzeile"/>
    <w:rsid w:val="00D20CC9"/>
    <w:rPr>
      <w:b/>
    </w:rPr>
  </w:style>
  <w:style w:type="paragraph" w:styleId="Liste">
    <w:name w:val="List"/>
    <w:basedOn w:val="Standard"/>
    <w:rsid w:val="00D20CC9"/>
    <w:pPr>
      <w:numPr>
        <w:numId w:val="6"/>
      </w:numPr>
    </w:pPr>
  </w:style>
  <w:style w:type="paragraph" w:styleId="Liste2">
    <w:name w:val="List 2"/>
    <w:basedOn w:val="Standard"/>
    <w:rsid w:val="00D20CC9"/>
    <w:pPr>
      <w:numPr>
        <w:numId w:val="7"/>
      </w:numPr>
    </w:pPr>
  </w:style>
  <w:style w:type="paragraph" w:styleId="Liste3">
    <w:name w:val="List 3"/>
    <w:basedOn w:val="Standard"/>
    <w:rsid w:val="00D20CC9"/>
    <w:pPr>
      <w:numPr>
        <w:numId w:val="8"/>
      </w:numPr>
    </w:pPr>
  </w:style>
  <w:style w:type="paragraph" w:styleId="Liste4">
    <w:name w:val="List 4"/>
    <w:basedOn w:val="Standard"/>
    <w:rsid w:val="00D20CC9"/>
    <w:pPr>
      <w:numPr>
        <w:numId w:val="9"/>
      </w:numPr>
    </w:pPr>
  </w:style>
  <w:style w:type="paragraph" w:styleId="Liste5">
    <w:name w:val="List 5"/>
    <w:basedOn w:val="Standard"/>
    <w:rsid w:val="00D20CC9"/>
    <w:pPr>
      <w:numPr>
        <w:numId w:val="10"/>
      </w:numPr>
    </w:pPr>
  </w:style>
  <w:style w:type="paragraph" w:styleId="Listenfortsetzung">
    <w:name w:val="List Continue"/>
    <w:basedOn w:val="Standard"/>
    <w:rsid w:val="00D20CC9"/>
    <w:pPr>
      <w:numPr>
        <w:numId w:val="11"/>
      </w:numPr>
    </w:pPr>
  </w:style>
  <w:style w:type="paragraph" w:styleId="Listenfortsetzung2">
    <w:name w:val="List Continue 2"/>
    <w:basedOn w:val="Standard"/>
    <w:rsid w:val="00D20CC9"/>
    <w:pPr>
      <w:numPr>
        <w:numId w:val="12"/>
      </w:numPr>
    </w:pPr>
  </w:style>
  <w:style w:type="paragraph" w:styleId="Listenfortsetzung3">
    <w:name w:val="List Continue 3"/>
    <w:basedOn w:val="Standard"/>
    <w:rsid w:val="00D20CC9"/>
    <w:pPr>
      <w:numPr>
        <w:numId w:val="13"/>
      </w:numPr>
    </w:pPr>
  </w:style>
  <w:style w:type="paragraph" w:styleId="Listenfortsetzung4">
    <w:name w:val="List Continue 4"/>
    <w:basedOn w:val="Standard"/>
    <w:rsid w:val="00D20CC9"/>
    <w:pPr>
      <w:numPr>
        <w:numId w:val="14"/>
      </w:numPr>
    </w:pPr>
  </w:style>
  <w:style w:type="paragraph" w:styleId="Listenfortsetzung5">
    <w:name w:val="List Continue 5"/>
    <w:basedOn w:val="Standard"/>
    <w:rsid w:val="00D20CC9"/>
    <w:pPr>
      <w:numPr>
        <w:numId w:val="15"/>
      </w:numPr>
    </w:pPr>
  </w:style>
  <w:style w:type="paragraph" w:styleId="Listennummer">
    <w:name w:val="List Number"/>
    <w:basedOn w:val="Standard"/>
    <w:rsid w:val="00D20CC9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D20CC9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D20CC9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D20CC9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D20CC9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D20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</w:rPr>
  </w:style>
  <w:style w:type="paragraph" w:styleId="Rechtsgrundlagenverzeichnis">
    <w:name w:val="table of authorities"/>
    <w:basedOn w:val="Standard"/>
    <w:next w:val="Standard"/>
    <w:semiHidden/>
    <w:rsid w:val="00D20CC9"/>
    <w:pPr>
      <w:ind w:left="425" w:hanging="425"/>
    </w:pPr>
  </w:style>
  <w:style w:type="paragraph" w:customStyle="1" w:styleId="Referenz">
    <w:name w:val="Referenz"/>
    <w:basedOn w:val="Standard"/>
    <w:rsid w:val="00D20CC9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20CC9"/>
    <w:rPr>
      <w:b/>
    </w:rPr>
  </w:style>
  <w:style w:type="paragraph" w:customStyle="1" w:styleId="ReferenzUnterstrichen">
    <w:name w:val="ReferenzUnterstrichen"/>
    <w:basedOn w:val="Referenz"/>
    <w:next w:val="Referenz"/>
    <w:rsid w:val="00D20CC9"/>
    <w:rPr>
      <w:u w:val="single"/>
    </w:rPr>
  </w:style>
  <w:style w:type="character" w:styleId="Seitenzahl">
    <w:name w:val="page number"/>
    <w:basedOn w:val="Absatz-Standardschriftart"/>
    <w:rsid w:val="00D20CC9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uiPriority w:val="99"/>
    <w:rsid w:val="00D20CC9"/>
    <w:rPr>
      <w:sz w:val="24"/>
    </w:rPr>
  </w:style>
  <w:style w:type="paragraph" w:customStyle="1" w:styleId="StandardFett">
    <w:name w:val="StandardFett"/>
    <w:basedOn w:val="Standard"/>
    <w:next w:val="Standard"/>
    <w:rsid w:val="00D20CC9"/>
    <w:rPr>
      <w:b/>
    </w:rPr>
  </w:style>
  <w:style w:type="paragraph" w:styleId="Textkrper">
    <w:name w:val="Body Text"/>
    <w:basedOn w:val="Standard"/>
    <w:rsid w:val="00D20CC9"/>
    <w:pPr>
      <w:spacing w:after="120"/>
    </w:pPr>
  </w:style>
  <w:style w:type="paragraph" w:styleId="Textkrper-Zeileneinzug">
    <w:name w:val="Body Text Indent"/>
    <w:basedOn w:val="Standard"/>
    <w:rsid w:val="00D20CC9"/>
    <w:pPr>
      <w:spacing w:after="120"/>
      <w:ind w:left="425"/>
    </w:pPr>
  </w:style>
  <w:style w:type="paragraph" w:styleId="Textkrper-Einzug2">
    <w:name w:val="Body Text Indent 2"/>
    <w:basedOn w:val="Standard"/>
    <w:rsid w:val="00D20CC9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D20CC9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D20CC9"/>
    <w:pPr>
      <w:ind w:firstLine="425"/>
    </w:pPr>
  </w:style>
  <w:style w:type="paragraph" w:styleId="Textkrper-Erstzeileneinzug2">
    <w:name w:val="Body Text First Indent 2"/>
    <w:basedOn w:val="Textkrper-Zeileneinzug"/>
    <w:rsid w:val="00D20CC9"/>
    <w:pPr>
      <w:ind w:firstLine="879"/>
    </w:pPr>
  </w:style>
  <w:style w:type="paragraph" w:styleId="Titel">
    <w:name w:val="Title"/>
    <w:basedOn w:val="Standard"/>
    <w:next w:val="Standard"/>
    <w:qFormat/>
    <w:rsid w:val="00D20CC9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20CC9"/>
    <w:rPr>
      <w:rFonts w:cs="Arial"/>
      <w:b/>
    </w:rPr>
  </w:style>
  <w:style w:type="paragraph" w:styleId="Verzeichnis1">
    <w:name w:val="toc 1"/>
    <w:basedOn w:val="Standard"/>
    <w:next w:val="Standard"/>
    <w:uiPriority w:val="39"/>
    <w:rsid w:val="00D20CC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D20CC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D20CC9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D20CC9"/>
  </w:style>
  <w:style w:type="paragraph" w:styleId="Anrede">
    <w:name w:val="Salutation"/>
    <w:basedOn w:val="Standard"/>
    <w:next w:val="Standard"/>
    <w:rsid w:val="00D20CC9"/>
  </w:style>
  <w:style w:type="paragraph" w:styleId="Beschriftung">
    <w:name w:val="caption"/>
    <w:basedOn w:val="Standard"/>
    <w:next w:val="Standard"/>
    <w:qFormat/>
    <w:rsid w:val="00D20CC9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D20CC9"/>
  </w:style>
  <w:style w:type="paragraph" w:styleId="Dokumentstruktur">
    <w:name w:val="Document Map"/>
    <w:basedOn w:val="Standard"/>
    <w:semiHidden/>
    <w:rsid w:val="00D20CC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D20CC9"/>
  </w:style>
  <w:style w:type="paragraph" w:styleId="Endnotentext">
    <w:name w:val="endnote text"/>
    <w:basedOn w:val="Standard"/>
    <w:semiHidden/>
    <w:rsid w:val="00D20CC9"/>
  </w:style>
  <w:style w:type="paragraph" w:styleId="Fu-Endnotenberschrift">
    <w:name w:val="Note Heading"/>
    <w:basedOn w:val="Standard"/>
    <w:next w:val="Standard"/>
    <w:rsid w:val="00D20CC9"/>
  </w:style>
  <w:style w:type="paragraph" w:styleId="Funotentext">
    <w:name w:val="footnote text"/>
    <w:basedOn w:val="Standard"/>
    <w:semiHidden/>
    <w:rsid w:val="00D20CC9"/>
  </w:style>
  <w:style w:type="paragraph" w:styleId="HTMLAdresse">
    <w:name w:val="HTML Address"/>
    <w:basedOn w:val="Standard"/>
    <w:rsid w:val="00D20CC9"/>
    <w:rPr>
      <w:i/>
      <w:iCs/>
    </w:rPr>
  </w:style>
  <w:style w:type="paragraph" w:styleId="HTMLVorformatiert">
    <w:name w:val="HTML Preformatted"/>
    <w:basedOn w:val="Standard"/>
    <w:rsid w:val="00D20CC9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20CC9"/>
    <w:rPr>
      <w:rFonts w:cs="Arial"/>
      <w:b/>
      <w:bCs/>
    </w:rPr>
  </w:style>
  <w:style w:type="paragraph" w:styleId="Kommentartext">
    <w:name w:val="annotation text"/>
    <w:basedOn w:val="Standard"/>
    <w:semiHidden/>
    <w:rsid w:val="00D20CC9"/>
  </w:style>
  <w:style w:type="paragraph" w:styleId="Makrotext">
    <w:name w:val="macro"/>
    <w:semiHidden/>
    <w:rsid w:val="00D20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D20CC9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20CC9"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rsid w:val="00D20CC9"/>
    <w:pPr>
      <w:ind w:left="425"/>
    </w:pPr>
  </w:style>
  <w:style w:type="paragraph" w:styleId="Textkrper2">
    <w:name w:val="Body Text 2"/>
    <w:basedOn w:val="Standard"/>
    <w:rsid w:val="00D20CC9"/>
    <w:pPr>
      <w:spacing w:after="120" w:line="480" w:lineRule="auto"/>
    </w:pPr>
  </w:style>
  <w:style w:type="paragraph" w:styleId="Textkrper3">
    <w:name w:val="Body Text 3"/>
    <w:basedOn w:val="Standard"/>
    <w:rsid w:val="00D20CC9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D20CC9"/>
    <w:rPr>
      <w:rFonts w:cs="Arial"/>
    </w:rPr>
  </w:style>
  <w:style w:type="paragraph" w:styleId="Umschlagadresse">
    <w:name w:val="envelope address"/>
    <w:basedOn w:val="Standard"/>
    <w:rsid w:val="00D20CC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Unterschrift">
    <w:name w:val="Signature"/>
    <w:basedOn w:val="Standard"/>
    <w:rsid w:val="00D20CC9"/>
    <w:pPr>
      <w:ind w:left="4252"/>
    </w:pPr>
  </w:style>
  <w:style w:type="paragraph" w:styleId="Verzeichnis4">
    <w:name w:val="toc 4"/>
    <w:basedOn w:val="Standard"/>
    <w:next w:val="Standard"/>
    <w:semiHidden/>
    <w:rsid w:val="00D20CC9"/>
    <w:pPr>
      <w:ind w:left="600"/>
    </w:pPr>
  </w:style>
  <w:style w:type="paragraph" w:styleId="Verzeichnis5">
    <w:name w:val="toc 5"/>
    <w:basedOn w:val="Standard"/>
    <w:next w:val="Standard"/>
    <w:semiHidden/>
    <w:rsid w:val="00D20CC9"/>
    <w:pPr>
      <w:ind w:left="800"/>
    </w:pPr>
  </w:style>
  <w:style w:type="paragraph" w:styleId="Verzeichnis6">
    <w:name w:val="toc 6"/>
    <w:basedOn w:val="Standard"/>
    <w:next w:val="Standard"/>
    <w:semiHidden/>
    <w:rsid w:val="00D20CC9"/>
    <w:pPr>
      <w:ind w:left="1000"/>
    </w:pPr>
  </w:style>
  <w:style w:type="paragraph" w:styleId="Verzeichnis7">
    <w:name w:val="toc 7"/>
    <w:basedOn w:val="Standard"/>
    <w:next w:val="Standard"/>
    <w:semiHidden/>
    <w:rsid w:val="00D20CC9"/>
    <w:pPr>
      <w:ind w:left="1200"/>
    </w:pPr>
  </w:style>
  <w:style w:type="paragraph" w:styleId="Verzeichnis8">
    <w:name w:val="toc 8"/>
    <w:basedOn w:val="Standard"/>
    <w:next w:val="Standard"/>
    <w:semiHidden/>
    <w:rsid w:val="00D20CC9"/>
    <w:pPr>
      <w:ind w:left="1400"/>
    </w:pPr>
  </w:style>
  <w:style w:type="paragraph" w:styleId="Verzeichnis9">
    <w:name w:val="toc 9"/>
    <w:basedOn w:val="Standard"/>
    <w:next w:val="Standard"/>
    <w:semiHidden/>
    <w:rsid w:val="00D20CC9"/>
    <w:pPr>
      <w:ind w:left="1600"/>
    </w:pPr>
  </w:style>
  <w:style w:type="paragraph" w:customStyle="1" w:styleId="ListStrich">
    <w:name w:val="List_Strich"/>
    <w:basedOn w:val="Standard"/>
    <w:rsid w:val="00D20CC9"/>
    <w:pPr>
      <w:numPr>
        <w:numId w:val="25"/>
      </w:numPr>
    </w:pPr>
  </w:style>
  <w:style w:type="paragraph" w:customStyle="1" w:styleId="ListPunkt">
    <w:name w:val="List_Punkt"/>
    <w:basedOn w:val="Standard"/>
    <w:rsid w:val="00D20CC9"/>
    <w:pPr>
      <w:numPr>
        <w:numId w:val="24"/>
      </w:numPr>
    </w:pPr>
  </w:style>
  <w:style w:type="paragraph" w:customStyle="1" w:styleId="ListNum">
    <w:name w:val="List_Num"/>
    <w:basedOn w:val="Standard"/>
    <w:rsid w:val="00D20CC9"/>
    <w:pPr>
      <w:numPr>
        <w:numId w:val="26"/>
      </w:numPr>
    </w:pPr>
  </w:style>
  <w:style w:type="paragraph" w:customStyle="1" w:styleId="ListAlpha">
    <w:name w:val="List_Alpha"/>
    <w:basedOn w:val="Standard"/>
    <w:rsid w:val="00D20CC9"/>
    <w:pPr>
      <w:numPr>
        <w:numId w:val="27"/>
      </w:numPr>
    </w:pPr>
  </w:style>
  <w:style w:type="character" w:styleId="Hyperlink">
    <w:name w:val="Hyperlink"/>
    <w:basedOn w:val="Absatz-Standardschriftart"/>
    <w:uiPriority w:val="99"/>
    <w:rsid w:val="00EC30CC"/>
    <w:rPr>
      <w:color w:val="0000FF"/>
      <w:u w:val="single"/>
    </w:rPr>
  </w:style>
  <w:style w:type="table" w:styleId="Tabellenraster">
    <w:name w:val="Table Grid"/>
    <w:basedOn w:val="NormaleTabelle"/>
    <w:rsid w:val="00E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30CC"/>
    <w:rPr>
      <w:rFonts w:ascii="Tahoma" w:hAnsi="Tahoma" w:cs="Tahoma"/>
      <w:sz w:val="16"/>
      <w:szCs w:val="16"/>
    </w:rPr>
  </w:style>
  <w:style w:type="paragraph" w:customStyle="1" w:styleId="Char1Car">
    <w:name w:val="Char1 Car"/>
    <w:basedOn w:val="Standard"/>
    <w:rsid w:val="00EC30CC"/>
    <w:pPr>
      <w:spacing w:after="160" w:line="240" w:lineRule="exact"/>
    </w:pPr>
    <w:rPr>
      <w:rFonts w:cs="Arial"/>
      <w:szCs w:val="20"/>
      <w:lang w:eastAsia="en-US"/>
    </w:rPr>
  </w:style>
  <w:style w:type="paragraph" w:customStyle="1" w:styleId="agt">
    <w:name w:val="a_gt"/>
    <w:basedOn w:val="Standard"/>
    <w:link w:val="agtZchn"/>
    <w:rsid w:val="00EC30CC"/>
    <w:pPr>
      <w:spacing w:line="260" w:lineRule="exact"/>
    </w:pPr>
    <w:rPr>
      <w:rFonts w:ascii="Univers 45 Light" w:hAnsi="Univers 45 Light"/>
      <w:lang w:eastAsia="en-US"/>
    </w:rPr>
  </w:style>
  <w:style w:type="character" w:customStyle="1" w:styleId="agtZchn">
    <w:name w:val="a_gt Zchn"/>
    <w:basedOn w:val="Absatz-Standardschriftart"/>
    <w:link w:val="agt"/>
    <w:rsid w:val="00EC30CC"/>
    <w:rPr>
      <w:rFonts w:ascii="Univers 45 Light" w:hAnsi="Univers 45 Light"/>
      <w:szCs w:val="24"/>
      <w:lang w:val="de-CH" w:eastAsia="en-US" w:bidi="ar-SA"/>
    </w:rPr>
  </w:style>
  <w:style w:type="paragraph" w:customStyle="1" w:styleId="aaufzhlung">
    <w:name w:val="a_aufzählung"/>
    <w:basedOn w:val="agt"/>
    <w:rsid w:val="00EC30CC"/>
    <w:pPr>
      <w:numPr>
        <w:numId w:val="34"/>
      </w:numPr>
    </w:pPr>
    <w:rPr>
      <w:rFonts w:cs="ArialMT"/>
      <w:szCs w:val="20"/>
      <w:lang w:eastAsia="de-CH"/>
    </w:rPr>
  </w:style>
  <w:style w:type="paragraph" w:customStyle="1" w:styleId="at5">
    <w:name w:val="a_t5"/>
    <w:basedOn w:val="Standard"/>
    <w:rsid w:val="00EC30CC"/>
    <w:pPr>
      <w:spacing w:line="260" w:lineRule="exact"/>
    </w:pPr>
    <w:rPr>
      <w:rFonts w:ascii="Univers 45 Light" w:hAnsi="Univers 45 Light"/>
      <w:b/>
      <w:color w:val="006EB2"/>
      <w:szCs w:val="20"/>
      <w:lang w:eastAsia="en-US"/>
    </w:rPr>
  </w:style>
  <w:style w:type="paragraph" w:customStyle="1" w:styleId="Char">
    <w:name w:val="Char"/>
    <w:basedOn w:val="Standard"/>
    <w:rsid w:val="00EC30CC"/>
    <w:pPr>
      <w:autoSpaceDE w:val="0"/>
      <w:autoSpaceDN w:val="0"/>
      <w:adjustRightInd w:val="0"/>
      <w:spacing w:after="160" w:line="240" w:lineRule="exact"/>
      <w:jc w:val="both"/>
    </w:pPr>
    <w:rPr>
      <w:rFonts w:cs="Arial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semiHidden/>
    <w:rsid w:val="00EC30CC"/>
    <w:rPr>
      <w:b/>
      <w:bCs/>
    </w:rPr>
  </w:style>
  <w:style w:type="paragraph" w:customStyle="1" w:styleId="Absatz">
    <w:name w:val="Absatz"/>
    <w:rsid w:val="00EC30CC"/>
    <w:pPr>
      <w:spacing w:before="80" w:line="200" w:lineRule="exact"/>
      <w:jc w:val="both"/>
    </w:pPr>
    <w:rPr>
      <w:sz w:val="18"/>
      <w:lang w:eastAsia="de-DE"/>
    </w:rPr>
  </w:style>
  <w:style w:type="paragraph" w:customStyle="1" w:styleId="ZchnZchnCharZchnZchnCharZchnZchnCharCharChar">
    <w:name w:val="Zchn Zchn Char Zchn Zchn Char Zchn Zchn Char Char Char"/>
    <w:basedOn w:val="Standard"/>
    <w:rsid w:val="00EC30CC"/>
    <w:pPr>
      <w:spacing w:after="160" w:line="240" w:lineRule="exact"/>
    </w:pPr>
    <w:rPr>
      <w:rFonts w:cs="Arial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EC30CC"/>
    <w:rPr>
      <w:rFonts w:ascii="Arial" w:hAnsi="Arial" w:cs="Arial"/>
      <w:vertAlign w:val="superscript"/>
      <w:lang w:val="de-CH" w:eastAsia="en-US" w:bidi="ar-SA"/>
    </w:rPr>
  </w:style>
  <w:style w:type="paragraph" w:customStyle="1" w:styleId="ZchnZchnCharCarCharZchnZchnCharZchnZchnChar">
    <w:name w:val="Zchn Zchn Char Car Char Zchn Zchn Char Zchn Zchn Char"/>
    <w:basedOn w:val="Standard"/>
    <w:rsid w:val="004A1563"/>
    <w:pPr>
      <w:spacing w:after="160" w:line="240" w:lineRule="exact"/>
    </w:pPr>
    <w:rPr>
      <w:rFonts w:cs="Arial"/>
      <w:szCs w:val="20"/>
      <w:lang w:eastAsia="en-US"/>
    </w:rPr>
  </w:style>
  <w:style w:type="character" w:styleId="Kommentarzeichen">
    <w:name w:val="annotation reference"/>
    <w:basedOn w:val="Absatz-Standardschriftart"/>
    <w:rsid w:val="0013664A"/>
    <w:rPr>
      <w:sz w:val="16"/>
      <w:szCs w:val="16"/>
    </w:rPr>
  </w:style>
  <w:style w:type="character" w:styleId="BesuchterHyperlink">
    <w:name w:val="FollowedHyperlink"/>
    <w:basedOn w:val="Absatz-Standardschriftart"/>
    <w:rsid w:val="0013664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3645B"/>
    <w:pPr>
      <w:ind w:left="720"/>
      <w:contextualSpacing/>
    </w:pPr>
  </w:style>
  <w:style w:type="character" w:styleId="HTMLZitat">
    <w:name w:val="HTML Cite"/>
    <w:basedOn w:val="Absatz-Standardschriftart"/>
    <w:uiPriority w:val="99"/>
    <w:unhideWhenUsed/>
    <w:rsid w:val="00593D89"/>
    <w:rPr>
      <w:i/>
      <w:iCs/>
    </w:rPr>
  </w:style>
  <w:style w:type="paragraph" w:customStyle="1" w:styleId="Default">
    <w:name w:val="Default"/>
    <w:rsid w:val="008F4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E4808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FF1CEB"/>
    <w:rPr>
      <w:b/>
      <w:bCs/>
    </w:rPr>
  </w:style>
  <w:style w:type="paragraph" w:customStyle="1" w:styleId="Aufzhlung1">
    <w:name w:val="Aufzählung1"/>
    <w:basedOn w:val="Standard"/>
    <w:rsid w:val="00D15F0E"/>
    <w:pPr>
      <w:numPr>
        <w:numId w:val="41"/>
      </w:numPr>
      <w:pBdr>
        <w:top w:val="single" w:sz="2" w:space="1" w:color="auto"/>
      </w:pBdr>
      <w:tabs>
        <w:tab w:val="left" w:pos="284"/>
      </w:tabs>
      <w:spacing w:line="260" w:lineRule="exact"/>
      <w:jc w:val="both"/>
    </w:pPr>
    <w:rPr>
      <w:rFonts w:cs="Arial"/>
      <w:spacing w:val="6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5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255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068">
                          <w:marLeft w:val="-196"/>
                          <w:marRight w:val="-1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778E-BB8A-426F-9265-4105A36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9</Pages>
  <Words>447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3258</CharactersWithSpaces>
  <SharedDoc>false</SharedDoc>
  <HLinks>
    <vt:vector size="318" baseType="variant">
      <vt:variant>
        <vt:i4>983127</vt:i4>
      </vt:variant>
      <vt:variant>
        <vt:i4>264</vt:i4>
      </vt:variant>
      <vt:variant>
        <vt:i4>0</vt:i4>
      </vt:variant>
      <vt:variant>
        <vt:i4>5</vt:i4>
      </vt:variant>
      <vt:variant>
        <vt:lpwstr>http://www.bag.admin.ch/pandemieplan</vt:lpwstr>
      </vt:variant>
      <vt:variant>
        <vt:lpwstr/>
      </vt:variant>
      <vt:variant>
        <vt:i4>3014776</vt:i4>
      </vt:variant>
      <vt:variant>
        <vt:i4>261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6160475</vt:i4>
      </vt:variant>
      <vt:variant>
        <vt:i4>258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5111875</vt:i4>
      </vt:variant>
      <vt:variant>
        <vt:i4>255</vt:i4>
      </vt:variant>
      <vt:variant>
        <vt:i4>0</vt:i4>
      </vt:variant>
      <vt:variant>
        <vt:i4>5</vt:i4>
      </vt:variant>
      <vt:variant>
        <vt:lpwstr>http://www.babs.admin.ch/</vt:lpwstr>
      </vt:variant>
      <vt:variant>
        <vt:lpwstr/>
      </vt:variant>
      <vt:variant>
        <vt:i4>84</vt:i4>
      </vt:variant>
      <vt:variant>
        <vt:i4>252</vt:i4>
      </vt:variant>
      <vt:variant>
        <vt:i4>0</vt:i4>
      </vt:variant>
      <vt:variant>
        <vt:i4>5</vt:i4>
      </vt:variant>
      <vt:variant>
        <vt:lpwstr>http://www.bag.admin.ch/</vt:lpwstr>
      </vt:variant>
      <vt:variant>
        <vt:lpwstr/>
      </vt:variant>
      <vt:variant>
        <vt:i4>8323130</vt:i4>
      </vt:variant>
      <vt:variant>
        <vt:i4>249</vt:i4>
      </vt:variant>
      <vt:variant>
        <vt:i4>0</vt:i4>
      </vt:variant>
      <vt:variant>
        <vt:i4>5</vt:i4>
      </vt:variant>
      <vt:variant>
        <vt:lpwstr>http://www.pandemia.ch/</vt:lpwstr>
      </vt:variant>
      <vt:variant>
        <vt:lpwstr/>
      </vt:variant>
      <vt:variant>
        <vt:i4>851994</vt:i4>
      </vt:variant>
      <vt:variant>
        <vt:i4>246</vt:i4>
      </vt:variant>
      <vt:variant>
        <vt:i4>0</vt:i4>
      </vt:variant>
      <vt:variant>
        <vt:i4>5</vt:i4>
      </vt:variant>
      <vt:variant>
        <vt:lpwstr>http://www.samariter.ch/</vt:lpwstr>
      </vt:variant>
      <vt:variant>
        <vt:lpwstr/>
      </vt:variant>
      <vt:variant>
        <vt:i4>720962</vt:i4>
      </vt:variant>
      <vt:variant>
        <vt:i4>243</vt:i4>
      </vt:variant>
      <vt:variant>
        <vt:i4>0</vt:i4>
      </vt:variant>
      <vt:variant>
        <vt:i4>5</vt:i4>
      </vt:variant>
      <vt:variant>
        <vt:lpwstr>http://www.bwl.admin.ch/</vt:lpwstr>
      </vt:variant>
      <vt:variant>
        <vt:lpwstr/>
      </vt:variant>
      <vt:variant>
        <vt:i4>6160475</vt:i4>
      </vt:variant>
      <vt:variant>
        <vt:i4>240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3014776</vt:i4>
      </vt:variant>
      <vt:variant>
        <vt:i4>237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6160475</vt:i4>
      </vt:variant>
      <vt:variant>
        <vt:i4>234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  <vt:variant>
        <vt:i4>852038</vt:i4>
      </vt:variant>
      <vt:variant>
        <vt:i4>231</vt:i4>
      </vt:variant>
      <vt:variant>
        <vt:i4>0</vt:i4>
      </vt:variant>
      <vt:variant>
        <vt:i4>5</vt:i4>
      </vt:variant>
      <vt:variant>
        <vt:lpwstr>http://www.bag.admin.ch/pandemie</vt:lpwstr>
      </vt:variant>
      <vt:variant>
        <vt:lpwstr/>
      </vt:variant>
      <vt:variant>
        <vt:i4>84</vt:i4>
      </vt:variant>
      <vt:variant>
        <vt:i4>228</vt:i4>
      </vt:variant>
      <vt:variant>
        <vt:i4>0</vt:i4>
      </vt:variant>
      <vt:variant>
        <vt:i4>5</vt:i4>
      </vt:variant>
      <vt:variant>
        <vt:lpwstr>http://www.bag.admin.ch/</vt:lpwstr>
      </vt:variant>
      <vt:variant>
        <vt:lpwstr/>
      </vt:variant>
      <vt:variant>
        <vt:i4>852038</vt:i4>
      </vt:variant>
      <vt:variant>
        <vt:i4>225</vt:i4>
      </vt:variant>
      <vt:variant>
        <vt:i4>0</vt:i4>
      </vt:variant>
      <vt:variant>
        <vt:i4>5</vt:i4>
      </vt:variant>
      <vt:variant>
        <vt:lpwstr>http://www.bag.admin.ch/pandemie</vt:lpwstr>
      </vt:variant>
      <vt:variant>
        <vt:lpwstr/>
      </vt:variant>
      <vt:variant>
        <vt:i4>983127</vt:i4>
      </vt:variant>
      <vt:variant>
        <vt:i4>222</vt:i4>
      </vt:variant>
      <vt:variant>
        <vt:i4>0</vt:i4>
      </vt:variant>
      <vt:variant>
        <vt:i4>5</vt:i4>
      </vt:variant>
      <vt:variant>
        <vt:lpwstr>http://www.bag.admin.ch/pandemieplan</vt:lpwstr>
      </vt:variant>
      <vt:variant>
        <vt:lpwstr/>
      </vt:variant>
      <vt:variant>
        <vt:i4>983127</vt:i4>
      </vt:variant>
      <vt:variant>
        <vt:i4>219</vt:i4>
      </vt:variant>
      <vt:variant>
        <vt:i4>0</vt:i4>
      </vt:variant>
      <vt:variant>
        <vt:i4>5</vt:i4>
      </vt:variant>
      <vt:variant>
        <vt:lpwstr>http://www.bag.admin.ch/pandemieplan</vt:lpwstr>
      </vt:variant>
      <vt:variant>
        <vt:lpwstr/>
      </vt:variant>
      <vt:variant>
        <vt:i4>852038</vt:i4>
      </vt:variant>
      <vt:variant>
        <vt:i4>216</vt:i4>
      </vt:variant>
      <vt:variant>
        <vt:i4>0</vt:i4>
      </vt:variant>
      <vt:variant>
        <vt:i4>5</vt:i4>
      </vt:variant>
      <vt:variant>
        <vt:lpwstr>http://www.bag.admin.ch/pandemie</vt:lpwstr>
      </vt:variant>
      <vt:variant>
        <vt:lpwstr/>
      </vt:variant>
      <vt:variant>
        <vt:i4>852038</vt:i4>
      </vt:variant>
      <vt:variant>
        <vt:i4>213</vt:i4>
      </vt:variant>
      <vt:variant>
        <vt:i4>0</vt:i4>
      </vt:variant>
      <vt:variant>
        <vt:i4>5</vt:i4>
      </vt:variant>
      <vt:variant>
        <vt:lpwstr>http://www.bag.admin.ch/pandemie</vt:lpwstr>
      </vt:variant>
      <vt:variant>
        <vt:lpwstr/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_Toc183938356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_Toc183938355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_Toc183938354</vt:lpwstr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_Toc183938353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_Toc183938352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_Toc183938351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_Toc183938350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_Toc183938349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_Toc183938348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_Toc183938347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_Toc183938346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_Toc183938345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_Toc183938344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_Toc183938343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_Toc183938342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_Toc183938341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_Toc183938340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_Toc183938339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_Toc183938338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_Toc183938337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_Toc183938336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_Toc183938335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_Toc183938334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_Toc183938333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_Toc183938332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_Toc183938331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_Toc183938330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_Toc183938329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_Toc183938328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_Toc183938327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_Toc183938326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_Toc183938325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_Toc183938324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_Toc183938323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_Toc183938322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Heinrich Lehmann</dc:creator>
  <cp:keywords>Pandemieplan, Betriebe, BCM</cp:keywords>
  <cp:lastModifiedBy>Patricia Beckford</cp:lastModifiedBy>
  <cp:revision>5</cp:revision>
  <cp:lastPrinted>2015-08-20T14:16:00Z</cp:lastPrinted>
  <dcterms:created xsi:type="dcterms:W3CDTF">2021-06-09T13:59:00Z</dcterms:created>
  <dcterms:modified xsi:type="dcterms:W3CDTF">2021-06-09T14:03:00Z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+41 31 323 87 95</vt:lpwstr>
  </property>
  <property fmtid="{D5CDD505-2E9C-101B-9397-08002B2CF9AE}" pid="22" name="Footer_D">
    <vt:lpwstr>Sektion Früherkennung und Epidemiologie</vt:lpwstr>
  </property>
  <property fmtid="{D5CDD505-2E9C-101B-9397-08002B2CF9AE}" pid="23" name="Footer_E">
    <vt:lpwstr>Early Warning and Epidemiology Section</vt:lpwstr>
  </property>
  <property fmtid="{D5CDD505-2E9C-101B-9397-08002B2CF9AE}" pid="24" name="Footer_F">
    <vt:lpwstr>Section Détection précoce et épidémiologie</vt:lpwstr>
  </property>
  <property fmtid="{D5CDD505-2E9C-101B-9397-08002B2CF9AE}" pid="25" name="Footer_I">
    <vt:lpwstr>Sezione diagnosi precoce ed epidemiologia</vt:lpwstr>
  </property>
  <property fmtid="{D5CDD505-2E9C-101B-9397-08002B2CF9AE}" pid="26" name="Footer_R">
    <vt:lpwstr/>
  </property>
  <property fmtid="{D5CDD505-2E9C-101B-9397-08002B2CF9AE}" pid="27" name="Function">
    <vt:lpwstr>Wissenschaftlicher Mitarbeiter</vt:lpwstr>
  </property>
  <property fmtid="{D5CDD505-2E9C-101B-9397-08002B2CF9AE}" pid="28" name="Header_D">
    <vt:lpwstr>Direktionsbereich Öffentliche Gesundheit</vt:lpwstr>
  </property>
  <property fmtid="{D5CDD505-2E9C-101B-9397-08002B2CF9AE}" pid="29" name="Header_E">
    <vt:lpwstr>Public Health Directorate</vt:lpwstr>
  </property>
  <property fmtid="{D5CDD505-2E9C-101B-9397-08002B2CF9AE}" pid="30" name="Header_F">
    <vt:lpwstr>Unité de direction Santé publique</vt:lpwstr>
  </property>
  <property fmtid="{D5CDD505-2E9C-101B-9397-08002B2CF9AE}" pid="31" name="Header_I">
    <vt:lpwstr>Unità di direzione sanità pubblica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Schwarztorstrasse 96</vt:lpwstr>
  </property>
  <property fmtid="{D5CDD505-2E9C-101B-9397-08002B2CF9AE}" pid="47" name="LocationPLZ">
    <vt:lpwstr>3007</vt:lpwstr>
  </property>
  <property fmtid="{D5CDD505-2E9C-101B-9397-08002B2CF9AE}" pid="48" name="LoginBuro">
    <vt:lpwstr/>
  </property>
  <property fmtid="{D5CDD505-2E9C-101B-9397-08002B2CF9AE}" pid="49" name="LoginFax">
    <vt:lpwstr>+41 31 323 87 95</vt:lpwstr>
  </property>
  <property fmtid="{D5CDD505-2E9C-101B-9397-08002B2CF9AE}" pid="50" name="LoginFullName">
    <vt:lpwstr>Eynard Frédéric;U6276</vt:lpwstr>
  </property>
  <property fmtid="{D5CDD505-2E9C-101B-9397-08002B2CF9AE}" pid="51" name="LoginFunction_D">
    <vt:lpwstr>Wissenschaftlicher Mitarbeiter</vt:lpwstr>
  </property>
  <property fmtid="{D5CDD505-2E9C-101B-9397-08002B2CF9AE}" pid="52" name="LoginFunction_E">
    <vt:lpwstr>Scientific Collaborator</vt:lpwstr>
  </property>
  <property fmtid="{D5CDD505-2E9C-101B-9397-08002B2CF9AE}" pid="53" name="LoginFunction_F">
    <vt:lpwstr>Collaborateur scientifique</vt:lpwstr>
  </property>
  <property fmtid="{D5CDD505-2E9C-101B-9397-08002B2CF9AE}" pid="54" name="LoginFunction_I">
    <vt:lpwstr>Collaboratore scientifico</vt:lpwstr>
  </property>
  <property fmtid="{D5CDD505-2E9C-101B-9397-08002B2CF9AE}" pid="55" name="LoginFunction_R">
    <vt:lpwstr>LoginFunction_R</vt:lpwstr>
  </property>
  <property fmtid="{D5CDD505-2E9C-101B-9397-08002B2CF9AE}" pid="56" name="LoginKurzel">
    <vt:lpwstr>EYF</vt:lpwstr>
  </property>
  <property fmtid="{D5CDD505-2E9C-101B-9397-08002B2CF9AE}" pid="57" name="LoginLocation">
    <vt:lpwstr>Schwarztorstrasse 96</vt:lpwstr>
  </property>
  <property fmtid="{D5CDD505-2E9C-101B-9397-08002B2CF9AE}" pid="58" name="LoginMailAdr">
    <vt:lpwstr>Frederic.Eynard@bag.admin.ch</vt:lpwstr>
  </property>
  <property fmtid="{D5CDD505-2E9C-101B-9397-08002B2CF9AE}" pid="59" name="LoginName">
    <vt:lpwstr>Eynard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Öffentliche Gesundheit</vt:lpwstr>
  </property>
  <property fmtid="{D5CDD505-2E9C-101B-9397-08002B2CF9AE}" pid="62" name="LoginTel">
    <vt:lpwstr>+41 31 322 74 98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U6276</vt:lpwstr>
  </property>
  <property fmtid="{D5CDD505-2E9C-101B-9397-08002B2CF9AE}" pid="69" name="LoginVorname">
    <vt:lpwstr>Frédéric</vt:lpwstr>
  </property>
  <property fmtid="{D5CDD505-2E9C-101B-9397-08002B2CF9AE}" pid="70" name="MailAdr">
    <vt:lpwstr>Frederic.Eynard@bag.admin.ch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Öffentliche Gesundheit</vt:lpwstr>
  </property>
  <property fmtid="{D5CDD505-2E9C-101B-9397-08002B2CF9AE}" pid="86" name="OrgUnitCode">
    <vt:lpwstr/>
  </property>
  <property fmtid="{D5CDD505-2E9C-101B-9397-08002B2CF9AE}" pid="87" name="OrgUnitFax">
    <vt:lpwstr>+41 31 323 87 95</vt:lpwstr>
  </property>
  <property fmtid="{D5CDD505-2E9C-101B-9397-08002B2CF9AE}" pid="88" name="OrgUnitFooter">
    <vt:lpwstr>Sektion Früherkennung und Epidemiologie</vt:lpwstr>
  </property>
  <property fmtid="{D5CDD505-2E9C-101B-9397-08002B2CF9AE}" pid="89" name="OrgUnitID">
    <vt:lpwstr>Direktionsbereich Öffentliche Gesundheit</vt:lpwstr>
  </property>
  <property fmtid="{D5CDD505-2E9C-101B-9397-08002B2CF9AE}" pid="90" name="OrgUnitMail">
    <vt:lpwstr/>
  </property>
  <property fmtid="{D5CDD505-2E9C-101B-9397-08002B2CF9AE}" pid="91" name="OrgUnitTel">
    <vt:lpwstr>+41 31 323 87 06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EYF</vt:lpwstr>
  </property>
  <property fmtid="{D5CDD505-2E9C-101B-9397-08002B2CF9AE}" pid="100" name="Subject">
    <vt:lpwstr/>
  </property>
  <property fmtid="{D5CDD505-2E9C-101B-9397-08002B2CF9AE}" pid="101" name="Tel">
    <vt:lpwstr>+41 31 322 74 98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+41 31 323 87 95</vt:lpwstr>
  </property>
  <property fmtid="{D5CDD505-2E9C-101B-9397-08002B2CF9AE}" pid="111" name="UserFullName">
    <vt:lpwstr>Eynard Frédéric;U6276</vt:lpwstr>
  </property>
  <property fmtid="{D5CDD505-2E9C-101B-9397-08002B2CF9AE}" pid="112" name="UserFunction_D">
    <vt:lpwstr>Wissenschaftlicher Mitarbeiter</vt:lpwstr>
  </property>
  <property fmtid="{D5CDD505-2E9C-101B-9397-08002B2CF9AE}" pid="113" name="UserFunction_E">
    <vt:lpwstr>Scientific Collaborator</vt:lpwstr>
  </property>
  <property fmtid="{D5CDD505-2E9C-101B-9397-08002B2CF9AE}" pid="114" name="UserFunction_F">
    <vt:lpwstr>Collaborateur scientifique</vt:lpwstr>
  </property>
  <property fmtid="{D5CDD505-2E9C-101B-9397-08002B2CF9AE}" pid="115" name="UserFunction_I">
    <vt:lpwstr>Collaboratore scientifico</vt:lpwstr>
  </property>
  <property fmtid="{D5CDD505-2E9C-101B-9397-08002B2CF9AE}" pid="116" name="UserFunction_R">
    <vt:lpwstr>UserFunction_R</vt:lpwstr>
  </property>
  <property fmtid="{D5CDD505-2E9C-101B-9397-08002B2CF9AE}" pid="117" name="UserKurzel">
    <vt:lpwstr>EYF</vt:lpwstr>
  </property>
  <property fmtid="{D5CDD505-2E9C-101B-9397-08002B2CF9AE}" pid="118" name="UserLocation">
    <vt:lpwstr>Schwarztorstrasse 96</vt:lpwstr>
  </property>
  <property fmtid="{D5CDD505-2E9C-101B-9397-08002B2CF9AE}" pid="119" name="UserMailAdr">
    <vt:lpwstr>Frederic.Eynard@bag.admin.ch</vt:lpwstr>
  </property>
  <property fmtid="{D5CDD505-2E9C-101B-9397-08002B2CF9AE}" pid="120" name="UserName">
    <vt:lpwstr>Eynard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Öffentliche Gesundheit</vt:lpwstr>
  </property>
  <property fmtid="{D5CDD505-2E9C-101B-9397-08002B2CF9AE}" pid="123" name="UserTel">
    <vt:lpwstr>+41 31 322 74 98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U6276</vt:lpwstr>
  </property>
  <property fmtid="{D5CDD505-2E9C-101B-9397-08002B2CF9AE}" pid="130" name="UserVorname">
    <vt:lpwstr>Frédéric</vt:lpwstr>
  </property>
  <property fmtid="{D5CDD505-2E9C-101B-9397-08002B2CF9AE}" pid="131" name="#UserID">
    <vt:lpwstr>'U6276'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+41 31 323 87 06</vt:lpwstr>
  </property>
  <property fmtid="{D5CDD505-2E9C-101B-9397-08002B2CF9AE}" pid="152" name="BearbOrgUnitTel">
    <vt:lpwstr/>
  </property>
  <property fmtid="{D5CDD505-2E9C-101B-9397-08002B2CF9AE}" pid="153" name="UserOrgUnitTel">
    <vt:lpwstr>+41 31 323 87 06</vt:lpwstr>
  </property>
  <property fmtid="{D5CDD505-2E9C-101B-9397-08002B2CF9AE}" pid="154" name="LoginOrgUnitFax">
    <vt:lpwstr>+41 31 323 87 95</vt:lpwstr>
  </property>
  <property fmtid="{D5CDD505-2E9C-101B-9397-08002B2CF9AE}" pid="155" name="BearbOrgUnitFax">
    <vt:lpwstr/>
  </property>
  <property fmtid="{D5CDD505-2E9C-101B-9397-08002B2CF9AE}" pid="156" name="UserOrgUnitFax">
    <vt:lpwstr>+41 31 323 87 95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Öffentliche Gesundheit</vt:lpwstr>
  </property>
  <property fmtid="{D5CDD505-2E9C-101B-9397-08002B2CF9AE}" pid="161" name="BearbHeader_D">
    <vt:lpwstr/>
  </property>
  <property fmtid="{D5CDD505-2E9C-101B-9397-08002B2CF9AE}" pid="162" name="UserHeader_D">
    <vt:lpwstr>Direktionsbereich Öffentliche Gesundheit</vt:lpwstr>
  </property>
  <property fmtid="{D5CDD505-2E9C-101B-9397-08002B2CF9AE}" pid="163" name="LoginHeader_F">
    <vt:lpwstr>Unité de direction Santé publique</vt:lpwstr>
  </property>
  <property fmtid="{D5CDD505-2E9C-101B-9397-08002B2CF9AE}" pid="164" name="BearbHeader_F">
    <vt:lpwstr/>
  </property>
  <property fmtid="{D5CDD505-2E9C-101B-9397-08002B2CF9AE}" pid="165" name="UserHeader_F">
    <vt:lpwstr>Unité de direction Santé publique</vt:lpwstr>
  </property>
  <property fmtid="{D5CDD505-2E9C-101B-9397-08002B2CF9AE}" pid="166" name="LoginHeader_I">
    <vt:lpwstr>Unità di direzione sanità pubblica</vt:lpwstr>
  </property>
  <property fmtid="{D5CDD505-2E9C-101B-9397-08002B2CF9AE}" pid="167" name="BearbHeader_I">
    <vt:lpwstr/>
  </property>
  <property fmtid="{D5CDD505-2E9C-101B-9397-08002B2CF9AE}" pid="168" name="UserHeader_I">
    <vt:lpwstr>Unità di direzione sanità pubblica</vt:lpwstr>
  </property>
  <property fmtid="{D5CDD505-2E9C-101B-9397-08002B2CF9AE}" pid="169" name="LoginHeader_E">
    <vt:lpwstr>Public Health Directorate</vt:lpwstr>
  </property>
  <property fmtid="{D5CDD505-2E9C-101B-9397-08002B2CF9AE}" pid="170" name="BearbHeader_E">
    <vt:lpwstr/>
  </property>
  <property fmtid="{D5CDD505-2E9C-101B-9397-08002B2CF9AE}" pid="171" name="UserHeader_E">
    <vt:lpwstr>Public Health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Früherkennung und Epidemiologie</vt:lpwstr>
  </property>
  <property fmtid="{D5CDD505-2E9C-101B-9397-08002B2CF9AE}" pid="176" name="BearbFooter_D">
    <vt:lpwstr/>
  </property>
  <property fmtid="{D5CDD505-2E9C-101B-9397-08002B2CF9AE}" pid="177" name="UserFooter_D">
    <vt:lpwstr>Sektion Früherkennung und Epidemiologie</vt:lpwstr>
  </property>
  <property fmtid="{D5CDD505-2E9C-101B-9397-08002B2CF9AE}" pid="178" name="LoginFooter_F">
    <vt:lpwstr>Section Détection précoce et épidémiologie</vt:lpwstr>
  </property>
  <property fmtid="{D5CDD505-2E9C-101B-9397-08002B2CF9AE}" pid="179" name="BearbFooter_F">
    <vt:lpwstr/>
  </property>
  <property fmtid="{D5CDD505-2E9C-101B-9397-08002B2CF9AE}" pid="180" name="UserFooter_F">
    <vt:lpwstr>Section Détection précoce et épidémiologie</vt:lpwstr>
  </property>
  <property fmtid="{D5CDD505-2E9C-101B-9397-08002B2CF9AE}" pid="181" name="LoginFooter_I">
    <vt:lpwstr>Sezione diagnosi precoce ed epidemiologia</vt:lpwstr>
  </property>
  <property fmtid="{D5CDD505-2E9C-101B-9397-08002B2CF9AE}" pid="182" name="BearbFooter_I">
    <vt:lpwstr/>
  </property>
  <property fmtid="{D5CDD505-2E9C-101B-9397-08002B2CF9AE}" pid="183" name="UserFooter_I">
    <vt:lpwstr>Sezione diagnosi precoce ed epidemiologia</vt:lpwstr>
  </property>
  <property fmtid="{D5CDD505-2E9C-101B-9397-08002B2CF9AE}" pid="184" name="LoginFooter_E">
    <vt:lpwstr>Early Warning and Epidemiology Section</vt:lpwstr>
  </property>
  <property fmtid="{D5CDD505-2E9C-101B-9397-08002B2CF9AE}" pid="185" name="BearbFooter_E">
    <vt:lpwstr/>
  </property>
  <property fmtid="{D5CDD505-2E9C-101B-9397-08002B2CF9AE}" pid="186" name="UserFooter_E">
    <vt:lpwstr>Early Warning and Epidemiology Section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Übertragbare Krankheiten</vt:lpwstr>
  </property>
  <property fmtid="{D5CDD505-2E9C-101B-9397-08002B2CF9AE}" pid="191" name="BearbOUSig_D">
    <vt:lpwstr/>
  </property>
  <property fmtid="{D5CDD505-2E9C-101B-9397-08002B2CF9AE}" pid="192" name="UserOUSig_D">
    <vt:lpwstr>Abteilung Übertragbare Krankheiten</vt:lpwstr>
  </property>
  <property fmtid="{D5CDD505-2E9C-101B-9397-08002B2CF9AE}" pid="193" name="LoginOUSig_F">
    <vt:lpwstr>Division Maladies transmissibles</vt:lpwstr>
  </property>
  <property fmtid="{D5CDD505-2E9C-101B-9397-08002B2CF9AE}" pid="194" name="BearbOUSig_F">
    <vt:lpwstr/>
  </property>
  <property fmtid="{D5CDD505-2E9C-101B-9397-08002B2CF9AE}" pid="195" name="UserOUSig_F">
    <vt:lpwstr>Division Maladies transmissibles</vt:lpwstr>
  </property>
  <property fmtid="{D5CDD505-2E9C-101B-9397-08002B2CF9AE}" pid="196" name="LoginOUSig_I">
    <vt:lpwstr>Divisione malattie trasmissibili</vt:lpwstr>
  </property>
  <property fmtid="{D5CDD505-2E9C-101B-9397-08002B2CF9AE}" pid="197" name="BearbOUSig_I">
    <vt:lpwstr/>
  </property>
  <property fmtid="{D5CDD505-2E9C-101B-9397-08002B2CF9AE}" pid="198" name="UserOUSig_I">
    <vt:lpwstr>Divisione malattie trasmissibili</vt:lpwstr>
  </property>
  <property fmtid="{D5CDD505-2E9C-101B-9397-08002B2CF9AE}" pid="199" name="LoginOUSig_E">
    <vt:lpwstr>Division of Communicable Diseases</vt:lpwstr>
  </property>
  <property fmtid="{D5CDD505-2E9C-101B-9397-08002B2CF9AE}" pid="200" name="BearbOUSig_E">
    <vt:lpwstr/>
  </property>
  <property fmtid="{D5CDD505-2E9C-101B-9397-08002B2CF9AE}" pid="201" name="UserOUSig_E">
    <vt:lpwstr>Division of Communicable Diseases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Öffentliche Gesundheit</vt:lpwstr>
  </property>
  <property fmtid="{D5CDD505-2E9C-101B-9397-08002B2CF9AE}" pid="206" name="BearbDIR_D">
    <vt:lpwstr/>
  </property>
  <property fmtid="{D5CDD505-2E9C-101B-9397-08002B2CF9AE}" pid="207" name="UserDIR_D">
    <vt:lpwstr>Direktionsbereich Öffentliche Gesundheit</vt:lpwstr>
  </property>
  <property fmtid="{D5CDD505-2E9C-101B-9397-08002B2CF9AE}" pid="208" name="LoginDIR_F">
    <vt:lpwstr>Unité de direction Santé publique</vt:lpwstr>
  </property>
  <property fmtid="{D5CDD505-2E9C-101B-9397-08002B2CF9AE}" pid="209" name="BearbDIR_F">
    <vt:lpwstr/>
  </property>
  <property fmtid="{D5CDD505-2E9C-101B-9397-08002B2CF9AE}" pid="210" name="UserDIR_F">
    <vt:lpwstr>Unité de direction Santé publique</vt:lpwstr>
  </property>
  <property fmtid="{D5CDD505-2E9C-101B-9397-08002B2CF9AE}" pid="211" name="LoginDIR_I">
    <vt:lpwstr>Unità di direzione sanità pubblica</vt:lpwstr>
  </property>
  <property fmtid="{D5CDD505-2E9C-101B-9397-08002B2CF9AE}" pid="212" name="BearbDIR_I">
    <vt:lpwstr/>
  </property>
  <property fmtid="{D5CDD505-2E9C-101B-9397-08002B2CF9AE}" pid="213" name="UserDIR_I">
    <vt:lpwstr>Unità di direzione sanità pubblica</vt:lpwstr>
  </property>
  <property fmtid="{D5CDD505-2E9C-101B-9397-08002B2CF9AE}" pid="214" name="LoginDIR_E">
    <vt:lpwstr>Public Health Directorate</vt:lpwstr>
  </property>
  <property fmtid="{D5CDD505-2E9C-101B-9397-08002B2CF9AE}" pid="215" name="BearbDIR_E">
    <vt:lpwstr/>
  </property>
  <property fmtid="{D5CDD505-2E9C-101B-9397-08002B2CF9AE}" pid="216" name="UserDIR_E">
    <vt:lpwstr>Public Health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Übertragbare Krankheiten</vt:lpwstr>
  </property>
  <property fmtid="{D5CDD505-2E9C-101B-9397-08002B2CF9AE}" pid="221" name="BearbABT_D">
    <vt:lpwstr/>
  </property>
  <property fmtid="{D5CDD505-2E9C-101B-9397-08002B2CF9AE}" pid="222" name="UserABT_D">
    <vt:lpwstr>Abteilung Übertragbare Krankheiten</vt:lpwstr>
  </property>
  <property fmtid="{D5CDD505-2E9C-101B-9397-08002B2CF9AE}" pid="223" name="LoginABT_F">
    <vt:lpwstr>Division Maladies transmissibles</vt:lpwstr>
  </property>
  <property fmtid="{D5CDD505-2E9C-101B-9397-08002B2CF9AE}" pid="224" name="BearbABT_F">
    <vt:lpwstr/>
  </property>
  <property fmtid="{D5CDD505-2E9C-101B-9397-08002B2CF9AE}" pid="225" name="UserABT_F">
    <vt:lpwstr>Division Maladies transmissibles</vt:lpwstr>
  </property>
  <property fmtid="{D5CDD505-2E9C-101B-9397-08002B2CF9AE}" pid="226" name="LoginABT_I">
    <vt:lpwstr>Divisione malattie trasmissibili</vt:lpwstr>
  </property>
  <property fmtid="{D5CDD505-2E9C-101B-9397-08002B2CF9AE}" pid="227" name="BearbABT_I">
    <vt:lpwstr/>
  </property>
  <property fmtid="{D5CDD505-2E9C-101B-9397-08002B2CF9AE}" pid="228" name="UserABT_I">
    <vt:lpwstr>Divisione malattie trasmissibili</vt:lpwstr>
  </property>
  <property fmtid="{D5CDD505-2E9C-101B-9397-08002B2CF9AE}" pid="229" name="LoginABT_E">
    <vt:lpwstr>Division of Communicable Diseases</vt:lpwstr>
  </property>
  <property fmtid="{D5CDD505-2E9C-101B-9397-08002B2CF9AE}" pid="230" name="BearbABT_E">
    <vt:lpwstr/>
  </property>
  <property fmtid="{D5CDD505-2E9C-101B-9397-08002B2CF9AE}" pid="231" name="UserABT_E">
    <vt:lpwstr>Division of Communicable Diseases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Öffentliche Gesundheit'</vt:lpwstr>
  </property>
  <property fmtid="{D5CDD505-2E9C-101B-9397-08002B2CF9AE}" pid="245" name="#Location">
    <vt:lpwstr>'Schwarztorstrasse 96'</vt:lpwstr>
  </property>
  <property fmtid="{D5CDD505-2E9C-101B-9397-08002B2CF9AE}" pid="246" name="SigUserID">
    <vt:lpwstr>U6276</vt:lpwstr>
  </property>
  <property fmtid="{D5CDD505-2E9C-101B-9397-08002B2CF9AE}" pid="247" name="SigFullname">
    <vt:lpwstr>Eynard Frédéric;U6276</vt:lpwstr>
  </property>
  <property fmtid="{D5CDD505-2E9C-101B-9397-08002B2CF9AE}" pid="248" name="SigName">
    <vt:lpwstr>Eynard</vt:lpwstr>
  </property>
  <property fmtid="{D5CDD505-2E9C-101B-9397-08002B2CF9AE}" pid="249" name="SigVorname">
    <vt:lpwstr>Frédéric</vt:lpwstr>
  </property>
  <property fmtid="{D5CDD505-2E9C-101B-9397-08002B2CF9AE}" pid="250" name="SigKurzel">
    <vt:lpwstr>EYF</vt:lpwstr>
  </property>
  <property fmtid="{D5CDD505-2E9C-101B-9397-08002B2CF9AE}" pid="251" name="SigBuro">
    <vt:lpwstr/>
  </property>
  <property fmtid="{D5CDD505-2E9C-101B-9397-08002B2CF9AE}" pid="252" name="SigTel">
    <vt:lpwstr>+41 31 322 74 98</vt:lpwstr>
  </property>
  <property fmtid="{D5CDD505-2E9C-101B-9397-08002B2CF9AE}" pid="253" name="SigFAX">
    <vt:lpwstr>+41 31 323 87 95</vt:lpwstr>
  </property>
  <property fmtid="{D5CDD505-2E9C-101B-9397-08002B2CF9AE}" pid="254" name="SigMailAdr">
    <vt:lpwstr>Frederic.Eynard@bag.admin.ch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Wissenschaftlicher Mitarbeiter</vt:lpwstr>
  </property>
  <property fmtid="{D5CDD505-2E9C-101B-9397-08002B2CF9AE}" pid="260" name="SigFunction_F">
    <vt:lpwstr>Collaborateur scientifique</vt:lpwstr>
  </property>
  <property fmtid="{D5CDD505-2E9C-101B-9397-08002B2CF9AE}" pid="261" name="SigFunction_I">
    <vt:lpwstr>Collaboratore scientifico</vt:lpwstr>
  </property>
  <property fmtid="{D5CDD505-2E9C-101B-9397-08002B2CF9AE}" pid="262" name="SigFunction_E">
    <vt:lpwstr>Scientific Collaborator</vt:lpwstr>
  </property>
  <property fmtid="{D5CDD505-2E9C-101B-9397-08002B2CF9AE}" pid="263" name="SigLocation">
    <vt:lpwstr>Schwarztorstrasse 96</vt:lpwstr>
  </property>
  <property fmtid="{D5CDD505-2E9C-101B-9397-08002B2CF9AE}" pid="264" name="SigOrgUnitID">
    <vt:lpwstr>Direktionsbereich Öffentliche Gesundheit</vt:lpwstr>
  </property>
  <property fmtid="{D5CDD505-2E9C-101B-9397-08002B2CF9AE}" pid="265" name="SigOrgUnitTel">
    <vt:lpwstr>+41 31 323 87 06</vt:lpwstr>
  </property>
  <property fmtid="{D5CDD505-2E9C-101B-9397-08002B2CF9AE}" pid="266" name="SigOrgUnitFax">
    <vt:lpwstr>+41 31 323 87 95</vt:lpwstr>
  </property>
  <property fmtid="{D5CDD505-2E9C-101B-9397-08002B2CF9AE}" pid="267" name="SigOrgUnitMail">
    <vt:lpwstr/>
  </property>
  <property fmtid="{D5CDD505-2E9C-101B-9397-08002B2CF9AE}" pid="268" name="SigHeader_D">
    <vt:lpwstr>Direktionsbereich Öffentliche Gesundheit</vt:lpwstr>
  </property>
  <property fmtid="{D5CDD505-2E9C-101B-9397-08002B2CF9AE}" pid="269" name="SigHeader_F">
    <vt:lpwstr>Unité de direction Santé publique</vt:lpwstr>
  </property>
  <property fmtid="{D5CDD505-2E9C-101B-9397-08002B2CF9AE}" pid="270" name="SigHeader_I">
    <vt:lpwstr>Unità di direzione sanità pubblica</vt:lpwstr>
  </property>
  <property fmtid="{D5CDD505-2E9C-101B-9397-08002B2CF9AE}" pid="271" name="SigHeader_E">
    <vt:lpwstr>Public Health Directorate</vt:lpwstr>
  </property>
  <property fmtid="{D5CDD505-2E9C-101B-9397-08002B2CF9AE}" pid="272" name="SigHeader_R">
    <vt:lpwstr/>
  </property>
  <property fmtid="{D5CDD505-2E9C-101B-9397-08002B2CF9AE}" pid="273" name="SigFooter_D">
    <vt:lpwstr>Sektion Früherkennung und Epidemiologie</vt:lpwstr>
  </property>
  <property fmtid="{D5CDD505-2E9C-101B-9397-08002B2CF9AE}" pid="274" name="SigFooter_F">
    <vt:lpwstr>Section Détection précoce et épidémiologie</vt:lpwstr>
  </property>
  <property fmtid="{D5CDD505-2E9C-101B-9397-08002B2CF9AE}" pid="275" name="SigFooter_I">
    <vt:lpwstr>Sezione diagnosi precoce ed epidemiologia</vt:lpwstr>
  </property>
  <property fmtid="{D5CDD505-2E9C-101B-9397-08002B2CF9AE}" pid="276" name="SigFooter_E">
    <vt:lpwstr>Early Warning and Epidemiology Section</vt:lpwstr>
  </property>
  <property fmtid="{D5CDD505-2E9C-101B-9397-08002B2CF9AE}" pid="277" name="SigFooter_R">
    <vt:lpwstr/>
  </property>
  <property fmtid="{D5CDD505-2E9C-101B-9397-08002B2CF9AE}" pid="278" name="SigOUSig_D">
    <vt:lpwstr>Abteilung Übertragbare Krankheiten</vt:lpwstr>
  </property>
  <property fmtid="{D5CDD505-2E9C-101B-9397-08002B2CF9AE}" pid="279" name="SigOUSig_F">
    <vt:lpwstr>Division Maladies transmissibles</vt:lpwstr>
  </property>
  <property fmtid="{D5CDD505-2E9C-101B-9397-08002B2CF9AE}" pid="280" name="SigOUSig_I">
    <vt:lpwstr>Divisione malattie trasmissibili</vt:lpwstr>
  </property>
  <property fmtid="{D5CDD505-2E9C-101B-9397-08002B2CF9AE}" pid="281" name="SigOUSig_E">
    <vt:lpwstr>Division of Communicable Diseases</vt:lpwstr>
  </property>
  <property fmtid="{D5CDD505-2E9C-101B-9397-08002B2CF9AE}" pid="282" name="SigOUSig_R">
    <vt:lpwstr/>
  </property>
  <property fmtid="{D5CDD505-2E9C-101B-9397-08002B2CF9AE}" pid="283" name="SigDIR_D">
    <vt:lpwstr>Direktionsbereich Öffentliche Gesundheit</vt:lpwstr>
  </property>
  <property fmtid="{D5CDD505-2E9C-101B-9397-08002B2CF9AE}" pid="284" name="SigDIR_F">
    <vt:lpwstr>Unité de direction Santé publique</vt:lpwstr>
  </property>
  <property fmtid="{D5CDD505-2E9C-101B-9397-08002B2CF9AE}" pid="285" name="SigDIR_I">
    <vt:lpwstr>Unità di direzione sanità pubblica</vt:lpwstr>
  </property>
  <property fmtid="{D5CDD505-2E9C-101B-9397-08002B2CF9AE}" pid="286" name="SigDIR_E">
    <vt:lpwstr>Public Health Directorate</vt:lpwstr>
  </property>
  <property fmtid="{D5CDD505-2E9C-101B-9397-08002B2CF9AE}" pid="287" name="SigDIR_R">
    <vt:lpwstr/>
  </property>
  <property fmtid="{D5CDD505-2E9C-101B-9397-08002B2CF9AE}" pid="288" name="SigABT_D">
    <vt:lpwstr>Abteilung Übertragbare Krankheiten</vt:lpwstr>
  </property>
  <property fmtid="{D5CDD505-2E9C-101B-9397-08002B2CF9AE}" pid="289" name="SigABT_F">
    <vt:lpwstr>Division Maladies transmissibles</vt:lpwstr>
  </property>
  <property fmtid="{D5CDD505-2E9C-101B-9397-08002B2CF9AE}" pid="290" name="SigABT_I">
    <vt:lpwstr>Divisione malattie trasmissibili</vt:lpwstr>
  </property>
  <property fmtid="{D5CDD505-2E9C-101B-9397-08002B2CF9AE}" pid="291" name="SigABT_E">
    <vt:lpwstr>Division of Communicable Diseases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  <property fmtid="{D5CDD505-2E9C-101B-9397-08002B2CF9AE}" pid="298" name="_NewReviewCycle">
    <vt:lpwstr/>
  </property>
  <property fmtid="{D5CDD505-2E9C-101B-9397-08002B2CF9AE}" pid="299" name="_DocHome">
    <vt:i4>63304445</vt:i4>
  </property>
</Properties>
</file>